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128" w:rsidRDefault="00152128" w:rsidP="00152128">
      <w:pPr>
        <w:tabs>
          <w:tab w:val="left" w:pos="5663"/>
        </w:tabs>
        <w:bidi/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rtl/>
          <w:lang w:bidi="ar-DZ"/>
        </w:rPr>
        <w:t>طلب ترخيص للمشاركة في تظاهرة علمية خارج الوطن</w:t>
      </w:r>
    </w:p>
    <w:p w:rsidR="00152128" w:rsidRDefault="00152128" w:rsidP="00152128">
      <w:pPr>
        <w:tabs>
          <w:tab w:val="left" w:pos="5663"/>
        </w:tabs>
        <w:bidi/>
        <w:jc w:val="center"/>
        <w:rPr>
          <w:b/>
          <w:bCs/>
          <w:sz w:val="12"/>
          <w:szCs w:val="12"/>
          <w:rtl/>
          <w:lang w:bidi="ar-DZ"/>
        </w:rPr>
      </w:pPr>
    </w:p>
    <w:p w:rsidR="00152128" w:rsidRDefault="00152128" w:rsidP="009807F8">
      <w:pPr>
        <w:tabs>
          <w:tab w:val="left" w:pos="5663"/>
        </w:tabs>
        <w:bidi/>
        <w:ind w:firstLine="282"/>
        <w:rPr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الأستاذ (ة):</w:t>
      </w:r>
      <w:r>
        <w:rPr>
          <w:rtl/>
          <w:lang w:bidi="ar-DZ"/>
        </w:rPr>
        <w:t>.............................................................................................................</w:t>
      </w:r>
    </w:p>
    <w:p w:rsidR="00152128" w:rsidRDefault="00152128" w:rsidP="009807F8">
      <w:pPr>
        <w:tabs>
          <w:tab w:val="left" w:pos="5663"/>
        </w:tabs>
        <w:bidi/>
        <w:ind w:firstLine="282"/>
        <w:rPr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الرتبة:</w:t>
      </w:r>
      <w:r>
        <w:rPr>
          <w:rtl/>
          <w:lang w:bidi="ar-DZ"/>
        </w:rPr>
        <w:t>....................................................................................................................</w:t>
      </w:r>
    </w:p>
    <w:p w:rsidR="00152128" w:rsidRDefault="00152128" w:rsidP="009807F8">
      <w:pPr>
        <w:tabs>
          <w:tab w:val="left" w:pos="5663"/>
        </w:tabs>
        <w:bidi/>
        <w:ind w:firstLine="282"/>
        <w:rPr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الكلية:</w:t>
      </w:r>
      <w:r>
        <w:rPr>
          <w:rtl/>
          <w:lang w:bidi="ar-DZ"/>
        </w:rPr>
        <w:t>....................................................................................................................</w:t>
      </w:r>
    </w:p>
    <w:p w:rsidR="00152128" w:rsidRDefault="00152128" w:rsidP="009807F8">
      <w:pPr>
        <w:tabs>
          <w:tab w:val="left" w:pos="5663"/>
        </w:tabs>
        <w:bidi/>
        <w:ind w:firstLine="282"/>
        <w:rPr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القسم:</w:t>
      </w:r>
      <w:r>
        <w:rPr>
          <w:rtl/>
          <w:lang w:bidi="ar-DZ"/>
        </w:rPr>
        <w:t>....................................................................................................................</w:t>
      </w:r>
    </w:p>
    <w:p w:rsidR="00152128" w:rsidRDefault="00152128" w:rsidP="009807F8">
      <w:pPr>
        <w:tabs>
          <w:tab w:val="left" w:pos="5663"/>
        </w:tabs>
        <w:bidi/>
        <w:ind w:firstLine="282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أطلب الترخيص للمشاركة في ملتقى دولي محكم خارج الوطن</w:t>
      </w:r>
    </w:p>
    <w:p w:rsidR="00152128" w:rsidRDefault="00152128" w:rsidP="009807F8">
      <w:pPr>
        <w:tabs>
          <w:tab w:val="left" w:pos="5663"/>
        </w:tabs>
        <w:bidi/>
        <w:ind w:firstLine="282"/>
        <w:rPr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عنوان التظاهرة:</w:t>
      </w:r>
      <w:r>
        <w:rPr>
          <w:rtl/>
          <w:lang w:bidi="ar-DZ"/>
        </w:rPr>
        <w:t>........................................................................................................................</w:t>
      </w:r>
    </w:p>
    <w:p w:rsidR="00152128" w:rsidRDefault="00152128" w:rsidP="009807F8">
      <w:pPr>
        <w:tabs>
          <w:tab w:val="left" w:pos="5663"/>
        </w:tabs>
        <w:bidi/>
        <w:ind w:firstLine="282"/>
        <w:rPr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عنوان المشاركة:</w:t>
      </w:r>
      <w:r>
        <w:rPr>
          <w:rtl/>
          <w:lang w:bidi="ar-DZ"/>
        </w:rPr>
        <w:t>.......................................................................................................................</w:t>
      </w:r>
    </w:p>
    <w:p w:rsidR="00152128" w:rsidRDefault="00152128" w:rsidP="009807F8">
      <w:pPr>
        <w:tabs>
          <w:tab w:val="left" w:pos="5663"/>
        </w:tabs>
        <w:bidi/>
        <w:ind w:firstLine="282"/>
        <w:rPr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البلد المنظم للتظاهرة:</w:t>
      </w:r>
      <w:r>
        <w:rPr>
          <w:rtl/>
          <w:lang w:bidi="ar-DZ"/>
        </w:rPr>
        <w:t>.................................................................................................................</w:t>
      </w:r>
    </w:p>
    <w:p w:rsidR="00152128" w:rsidRDefault="00152128" w:rsidP="009807F8">
      <w:pPr>
        <w:tabs>
          <w:tab w:val="left" w:pos="5663"/>
        </w:tabs>
        <w:bidi/>
        <w:ind w:firstLine="282"/>
        <w:rPr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الجامعة المنظمة للتظاهرة:</w:t>
      </w:r>
      <w:r>
        <w:rPr>
          <w:rtl/>
          <w:lang w:bidi="ar-DZ"/>
        </w:rPr>
        <w:t>.........................................................................................................</w:t>
      </w:r>
    </w:p>
    <w:p w:rsidR="00152128" w:rsidRDefault="00152128" w:rsidP="009807F8">
      <w:pPr>
        <w:tabs>
          <w:tab w:val="left" w:pos="5663"/>
        </w:tabs>
        <w:bidi/>
        <w:spacing w:line="240" w:lineRule="auto"/>
        <w:ind w:firstLine="282"/>
        <w:rPr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أيام سريان التظاهرة:</w:t>
      </w:r>
      <w:r>
        <w:rPr>
          <w:rtl/>
          <w:lang w:bidi="ar-DZ"/>
        </w:rPr>
        <w:t>..................................................................................................................</w:t>
      </w:r>
    </w:p>
    <w:p w:rsidR="00152128" w:rsidRDefault="00152128" w:rsidP="009807F8">
      <w:pPr>
        <w:tabs>
          <w:tab w:val="left" w:pos="5663"/>
        </w:tabs>
        <w:bidi/>
        <w:spacing w:line="240" w:lineRule="auto"/>
        <w:ind w:firstLine="282"/>
        <w:rPr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>نوع التظاهرة:</w:t>
      </w:r>
      <w:r>
        <w:rPr>
          <w:rtl/>
          <w:lang w:bidi="ar-DZ"/>
        </w:rPr>
        <w:t xml:space="preserve">      </w:t>
      </w:r>
      <w:r>
        <w:rPr>
          <w:b/>
          <w:bCs/>
          <w:sz w:val="24"/>
          <w:szCs w:val="24"/>
          <w:rtl/>
          <w:lang w:bidi="ar-DZ"/>
        </w:rPr>
        <w:t xml:space="preserve">حضوري </w:t>
      </w:r>
      <w:r>
        <w:rPr>
          <w:rFonts w:cs="Calibri" w:hint="cs"/>
          <w:b/>
          <w:bCs/>
          <w:sz w:val="44"/>
          <w:szCs w:val="44"/>
          <w:rtl/>
          <w:lang w:bidi="ar-DZ"/>
        </w:rPr>
        <w:t>□</w:t>
      </w:r>
      <w:r>
        <w:rPr>
          <w:b/>
          <w:bCs/>
          <w:sz w:val="44"/>
          <w:szCs w:val="44"/>
          <w:rtl/>
          <w:lang w:bidi="ar-DZ"/>
        </w:rPr>
        <w:t xml:space="preserve">  </w:t>
      </w:r>
      <w:r>
        <w:rPr>
          <w:b/>
          <w:bCs/>
          <w:sz w:val="24"/>
          <w:szCs w:val="24"/>
          <w:rtl/>
          <w:lang w:bidi="ar-DZ"/>
        </w:rPr>
        <w:t xml:space="preserve">                 عن بعد </w:t>
      </w:r>
      <w:r>
        <w:rPr>
          <w:rFonts w:cs="Calibri" w:hint="cs"/>
          <w:b/>
          <w:bCs/>
          <w:sz w:val="40"/>
          <w:szCs w:val="40"/>
          <w:rtl/>
          <w:lang w:bidi="ar-DZ"/>
        </w:rPr>
        <w:t>□</w:t>
      </w:r>
    </w:p>
    <w:p w:rsidR="00152128" w:rsidRDefault="00152128" w:rsidP="009807F8">
      <w:pPr>
        <w:tabs>
          <w:tab w:val="left" w:pos="5663"/>
        </w:tabs>
        <w:bidi/>
        <w:ind w:firstLine="282"/>
        <w:rPr>
          <w:rtl/>
          <w:lang w:bidi="ar-DZ"/>
        </w:rPr>
      </w:pPr>
    </w:p>
    <w:tbl>
      <w:tblPr>
        <w:tblStyle w:val="Grilledutableau"/>
        <w:bidiVisual/>
        <w:tblW w:w="9072" w:type="dxa"/>
        <w:tblInd w:w="248" w:type="dxa"/>
        <w:tblLook w:val="04A0" w:firstRow="1" w:lastRow="0" w:firstColumn="1" w:lastColumn="0" w:noHBand="0" w:noVBand="1"/>
      </w:tblPr>
      <w:tblGrid>
        <w:gridCol w:w="3118"/>
        <w:gridCol w:w="3119"/>
        <w:gridCol w:w="2835"/>
      </w:tblGrid>
      <w:tr w:rsidR="00152128" w:rsidTr="00152128">
        <w:trPr>
          <w:trHeight w:val="7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28" w:rsidRDefault="00152128" w:rsidP="009807F8">
            <w:pPr>
              <w:tabs>
                <w:tab w:val="left" w:pos="5663"/>
              </w:tabs>
              <w:bidi/>
              <w:ind w:left="1026" w:firstLine="282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 xml:space="preserve">إمضاء المعني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28" w:rsidRDefault="00152128" w:rsidP="009807F8">
            <w:pPr>
              <w:tabs>
                <w:tab w:val="left" w:pos="5663"/>
              </w:tabs>
              <w:bidi/>
              <w:ind w:firstLine="282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>موافقة العميد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28" w:rsidRDefault="00152128" w:rsidP="009807F8">
            <w:pPr>
              <w:tabs>
                <w:tab w:val="left" w:pos="5663"/>
              </w:tabs>
              <w:bidi/>
              <w:ind w:firstLine="282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>موافقة نائب مدير الجامعة</w:t>
            </w:r>
          </w:p>
        </w:tc>
      </w:tr>
      <w:tr w:rsidR="00152128" w:rsidTr="0015212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Default="00152128" w:rsidP="009807F8">
            <w:pPr>
              <w:tabs>
                <w:tab w:val="left" w:pos="5663"/>
              </w:tabs>
              <w:bidi/>
              <w:ind w:firstLine="282"/>
              <w:rPr>
                <w:rtl/>
                <w:lang w:bidi="ar-DZ"/>
              </w:rPr>
            </w:pPr>
          </w:p>
          <w:p w:rsidR="00152128" w:rsidRDefault="00152128" w:rsidP="009807F8">
            <w:pPr>
              <w:tabs>
                <w:tab w:val="left" w:pos="5663"/>
              </w:tabs>
              <w:bidi/>
              <w:ind w:firstLine="282"/>
              <w:rPr>
                <w:rtl/>
                <w:lang w:bidi="ar-DZ"/>
              </w:rPr>
            </w:pPr>
          </w:p>
          <w:p w:rsidR="00152128" w:rsidRDefault="00152128" w:rsidP="009807F8">
            <w:pPr>
              <w:tabs>
                <w:tab w:val="left" w:pos="5663"/>
              </w:tabs>
              <w:bidi/>
              <w:ind w:firstLine="282"/>
              <w:rPr>
                <w:rtl/>
                <w:lang w:bidi="ar-DZ"/>
              </w:rPr>
            </w:pPr>
          </w:p>
          <w:p w:rsidR="00152128" w:rsidRDefault="00152128" w:rsidP="009807F8">
            <w:pPr>
              <w:tabs>
                <w:tab w:val="left" w:pos="5663"/>
              </w:tabs>
              <w:bidi/>
              <w:ind w:firstLine="282"/>
              <w:rPr>
                <w:lang w:bidi="ar-D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Default="00152128" w:rsidP="009807F8">
            <w:pPr>
              <w:tabs>
                <w:tab w:val="left" w:pos="5663"/>
              </w:tabs>
              <w:bidi/>
              <w:ind w:firstLine="282"/>
              <w:rPr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28" w:rsidRDefault="00152128" w:rsidP="009807F8">
            <w:pPr>
              <w:tabs>
                <w:tab w:val="left" w:pos="5663"/>
              </w:tabs>
              <w:bidi/>
              <w:ind w:firstLine="282"/>
              <w:rPr>
                <w:lang w:bidi="ar-DZ"/>
              </w:rPr>
            </w:pPr>
          </w:p>
        </w:tc>
      </w:tr>
    </w:tbl>
    <w:p w:rsidR="00152128" w:rsidRDefault="00152128" w:rsidP="009807F8">
      <w:pPr>
        <w:bidi/>
        <w:spacing w:before="40" w:after="0" w:line="260" w:lineRule="exact"/>
        <w:ind w:firstLine="282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152128" w:rsidRDefault="00152128" w:rsidP="009807F8">
      <w:pPr>
        <w:bidi/>
        <w:spacing w:before="40" w:after="0" w:line="260" w:lineRule="exact"/>
        <w:ind w:firstLine="282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152128" w:rsidRDefault="00152128" w:rsidP="009807F8">
      <w:pPr>
        <w:bidi/>
        <w:spacing w:before="40" w:after="0" w:line="260" w:lineRule="exact"/>
        <w:ind w:firstLine="282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152128" w:rsidRDefault="00152128" w:rsidP="00152128">
      <w:pPr>
        <w:bidi/>
        <w:spacing w:before="40" w:after="0" w:line="260" w:lineRule="exact"/>
        <w:rPr>
          <w:rFonts w:ascii="Traditional Arabic" w:hAnsi="Traditional Arabic" w:cs="Traditional Arabic"/>
          <w:sz w:val="28"/>
          <w:szCs w:val="28"/>
          <w:lang w:bidi="ar-DZ"/>
        </w:rPr>
      </w:pPr>
    </w:p>
    <w:sectPr w:rsidR="00152128" w:rsidSect="004D5DA5">
      <w:headerReference w:type="default" r:id="rId8"/>
      <w:footerReference w:type="default" r:id="rId9"/>
      <w:pgSz w:w="11906" w:h="16838" w:code="9"/>
      <w:pgMar w:top="284" w:right="709" w:bottom="567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E06" w:rsidRDefault="001F0E06" w:rsidP="00463AE7">
      <w:pPr>
        <w:spacing w:after="0" w:line="240" w:lineRule="auto"/>
      </w:pPr>
      <w:r>
        <w:separator/>
      </w:r>
    </w:p>
  </w:endnote>
  <w:endnote w:type="continuationSeparator" w:id="0">
    <w:p w:rsidR="001F0E06" w:rsidRDefault="001F0E06" w:rsidP="0046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HarfAlJadid-One">
    <w:altName w:val="Times New Roman"/>
    <w:panose1 w:val="020B0604020202020204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vertisingExtraBold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ultan bold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565" w:rsidRDefault="00580565" w:rsidP="00EE6C48">
    <w:pPr>
      <w:bidi/>
      <w:spacing w:after="0" w:line="380" w:lineRule="exact"/>
      <w:rPr>
        <w:rStyle w:val="Lienhypertexte"/>
        <w:rFonts w:cs="Traditional Arabic"/>
        <w:color w:val="000000"/>
        <w:u w:val="none"/>
        <w:rtl/>
      </w:rPr>
    </w:pPr>
    <w:r w:rsidRPr="00421E44">
      <w:rPr>
        <w:rFonts w:ascii="Times New Roman" w:hAnsi="Times New Roman" w:cs="AdvertisingExtraBold"/>
        <w:b/>
        <w:bCs/>
        <w:spacing w:val="-4"/>
      </w:rPr>
      <w:t xml:space="preserve"> </w:t>
    </w:r>
    <w:r w:rsidR="009807F8">
      <w:rPr>
        <w:rFonts w:ascii="Simplified Arabic" w:hAnsi="Simplified Arabic" w:cs="Simplified Arabic"/>
        <w:b/>
        <w:bCs/>
        <w:noProof/>
        <w:sz w:val="26"/>
        <w:szCs w:val="26"/>
        <w:rtl/>
        <w:lang w:eastAsia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28575</wp:posOffset>
              </wp:positionV>
              <wp:extent cx="6909435" cy="0"/>
              <wp:effectExtent l="8255" t="9525" r="6985" b="952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09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C9C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8.35pt;margin-top:2.25pt;width:544.0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"/>
          </w:pict>
        </mc:Fallback>
      </mc:AlternateContent>
    </w:r>
    <w:r>
      <w:rPr>
        <w:rFonts w:ascii="Simplified Arabic" w:hAnsi="Simplified Arabic" w:cs="Simplified Arabic" w:hint="cs"/>
        <w:b/>
        <w:bCs/>
        <w:sz w:val="26"/>
        <w:szCs w:val="26"/>
        <w:rtl/>
        <w:lang w:bidi="ar-DZ"/>
      </w:rPr>
      <w:t>رق</w:t>
    </w:r>
    <w:r w:rsidRPr="006D6D59">
      <w:rPr>
        <w:rFonts w:ascii="Simplified Arabic" w:hAnsi="Simplified Arabic" w:cs="Simplified Arabic"/>
        <w:b/>
        <w:bCs/>
        <w:sz w:val="26"/>
        <w:szCs w:val="26"/>
        <w:rtl/>
      </w:rPr>
      <w:t>م</w:t>
    </w:r>
    <w:r w:rsidRPr="006D6D59">
      <w:rPr>
        <w:rFonts w:ascii="Simplified Arabic" w:hAnsi="Simplified Arabic" w:cs="Simplified Arabic" w:hint="cs"/>
        <w:b/>
        <w:bCs/>
        <w:sz w:val="26"/>
        <w:szCs w:val="26"/>
        <w:rtl/>
      </w:rPr>
      <w:t xml:space="preserve"> الهاتف</w:t>
    </w:r>
    <w:r w:rsidRPr="00D429EB">
      <w:rPr>
        <w:rFonts w:ascii="Times New Roman" w:hAnsi="Times New Roman" w:cs="AdvertisingExtraBold" w:hint="cs"/>
        <w:sz w:val="20"/>
        <w:szCs w:val="20"/>
        <w:rtl/>
      </w:rPr>
      <w:t>:</w:t>
    </w:r>
    <w:r w:rsidRPr="00D429EB"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 w:hint="cs"/>
        <w:rtl/>
      </w:rPr>
      <w:t xml:space="preserve">  </w:t>
    </w:r>
    <w:r>
      <w:rPr>
        <w:rFonts w:ascii="Times New Roman" w:hAnsi="Times New Roman" w:cs="AdvertisingExtraBold"/>
      </w:rPr>
      <w:t xml:space="preserve">     025 25 01 09  </w:t>
    </w:r>
    <w:r w:rsidRPr="00D429EB">
      <w:rPr>
        <w:rFonts w:ascii="Times New Roman" w:hAnsi="Times New Roman" w:cs="Times New Roman" w:hint="cs"/>
        <w:sz w:val="24"/>
        <w:szCs w:val="24"/>
        <w:rtl/>
      </w:rPr>
      <w:t xml:space="preserve"> </w:t>
    </w:r>
    <w:r w:rsidRPr="00D429EB">
      <w:rPr>
        <w:rFonts w:ascii="Times New Roman" w:hAnsi="Times New Roman" w:cs="Aharoni"/>
        <w:sz w:val="24"/>
        <w:szCs w:val="24"/>
      </w:rPr>
      <w:t xml:space="preserve"> </w:t>
    </w:r>
    <w:r w:rsidRPr="00071AFF">
      <w:rPr>
        <w:rFonts w:ascii="Times New Roman" w:hAnsi="Times New Roman" w:cs="Aharoni"/>
        <w:b/>
        <w:bCs/>
      </w:rPr>
      <w:t>Tel </w:t>
    </w:r>
    <w:r>
      <w:rPr>
        <w:rFonts w:cs="Sultan bold"/>
        <w:b/>
        <w:bCs/>
        <w:sz w:val="24"/>
        <w:szCs w:val="24"/>
      </w:rPr>
      <w:t>:</w:t>
    </w:r>
    <w:r w:rsidRPr="00D429EB">
      <w:rPr>
        <w:rFonts w:ascii="Times New Roman" w:hAnsi="Times New Roman" w:cs="Aharoni"/>
        <w:sz w:val="24"/>
        <w:szCs w:val="24"/>
      </w:rPr>
      <w:t xml:space="preserve"> </w:t>
    </w:r>
    <w:r>
      <w:rPr>
        <w:rFonts w:ascii="Times New Roman" w:hAnsi="Times New Roman" w:cs="Aharoni"/>
        <w:sz w:val="24"/>
        <w:szCs w:val="24"/>
      </w:rPr>
      <w:t xml:space="preserve"> </w:t>
    </w:r>
    <w:r>
      <w:rPr>
        <w:rFonts w:ascii="Times New Roman" w:hAnsi="Times New Roman" w:cs="Aharoni" w:hint="cs"/>
        <w:sz w:val="24"/>
        <w:szCs w:val="24"/>
        <w:rtl/>
      </w:rPr>
      <w:t xml:space="preserve">   </w:t>
    </w:r>
    <w:r>
      <w:rPr>
        <w:rFonts w:ascii="Times New Roman" w:hAnsi="Times New Roman" w:cs="Aharoni"/>
        <w:sz w:val="24"/>
        <w:szCs w:val="24"/>
      </w:rPr>
      <w:t xml:space="preserve">       </w:t>
    </w:r>
    <w:r>
      <w:rPr>
        <w:rFonts w:ascii="Times New Roman" w:hAnsi="Times New Roman" w:cs="Aharoni" w:hint="cs"/>
        <w:sz w:val="24"/>
        <w:szCs w:val="24"/>
        <w:rtl/>
      </w:rPr>
      <w:t xml:space="preserve"> </w:t>
    </w:r>
    <w:r>
      <w:rPr>
        <w:rFonts w:ascii="Times New Roman" w:hAnsi="Times New Roman" w:cs="Aharoni"/>
        <w:sz w:val="24"/>
        <w:szCs w:val="24"/>
      </w:rPr>
      <w:t xml:space="preserve">    </w:t>
    </w:r>
    <w:r w:rsidRPr="001427E0">
      <w:rPr>
        <w:rFonts w:ascii="Simplified Arabic" w:hAnsi="Simplified Arabic" w:cs="Simplified Arabic"/>
        <w:b/>
        <w:bCs/>
        <w:sz w:val="26"/>
        <w:szCs w:val="26"/>
        <w:rtl/>
      </w:rPr>
      <w:t xml:space="preserve">البريد </w:t>
    </w:r>
    <w:r w:rsidRPr="001427E0">
      <w:rPr>
        <w:rFonts w:ascii="Simplified Arabic" w:hAnsi="Simplified Arabic" w:cs="Simplified Arabic" w:hint="cs"/>
        <w:b/>
        <w:bCs/>
        <w:sz w:val="26"/>
        <w:szCs w:val="26"/>
        <w:rtl/>
      </w:rPr>
      <w:t>الإلكتروني</w:t>
    </w:r>
    <w:r>
      <w:rPr>
        <w:rFonts w:cs="Sultan bold"/>
        <w:sz w:val="26"/>
        <w:szCs w:val="26"/>
      </w:rPr>
      <w:t>:</w:t>
    </w:r>
    <w:r>
      <w:rPr>
        <w:rFonts w:cs="Sultan bold"/>
        <w:sz w:val="26"/>
        <w:szCs w:val="26"/>
        <w:lang w:bidi="ar-DZ"/>
      </w:rPr>
      <w:t xml:space="preserve"> </w:t>
    </w:r>
    <w:r>
      <w:rPr>
        <w:rFonts w:cs="Sultan bold" w:hint="cs"/>
        <w:sz w:val="26"/>
        <w:szCs w:val="26"/>
        <w:rtl/>
        <w:lang w:bidi="ar-DZ"/>
      </w:rPr>
      <w:t xml:space="preserve">  </w:t>
    </w:r>
    <w:r w:rsidRPr="000E729B">
      <w:rPr>
        <w:rStyle w:val="Lienhypertexte"/>
        <w:rFonts w:cs="Traditional Arabic"/>
        <w:color w:val="000000"/>
        <w:sz w:val="24"/>
        <w:szCs w:val="24"/>
        <w:u w:val="none"/>
      </w:rPr>
      <w:t>vice-rectorat</w:t>
    </w:r>
    <w:r w:rsidRPr="00FD72E0">
      <w:rPr>
        <w:rStyle w:val="Lienhypertexte"/>
        <w:rFonts w:cs="Traditional Arabic"/>
        <w:color w:val="000000"/>
        <w:sz w:val="24"/>
        <w:szCs w:val="24"/>
        <w:u w:val="none"/>
      </w:rPr>
      <w:t>.relex@univ-blida2.dz</w:t>
    </w:r>
    <w:r>
      <w:rPr>
        <w:rStyle w:val="Lienhypertexte"/>
        <w:rFonts w:cs="Traditional Arabic" w:hint="cs"/>
        <w:color w:val="000000"/>
        <w:sz w:val="24"/>
        <w:szCs w:val="24"/>
        <w:u w:val="none"/>
        <w:rtl/>
      </w:rPr>
      <w:t xml:space="preserve"> </w:t>
    </w:r>
    <w:r w:rsidRPr="00FD72E0">
      <w:rPr>
        <w:rStyle w:val="Lienhypertexte"/>
        <w:rFonts w:cs="Traditional Arabic" w:hint="cs"/>
        <w:color w:val="000000"/>
        <w:u w:val="none"/>
        <w:rtl/>
      </w:rPr>
      <w:t xml:space="preserve"> </w:t>
    </w:r>
    <w:r w:rsidRPr="00071AFF">
      <w:rPr>
        <w:rFonts w:ascii="Times New Roman" w:hAnsi="Times New Roman" w:cs="Aharoni"/>
        <w:b/>
        <w:bCs/>
      </w:rPr>
      <w:t>E</w:t>
    </w:r>
    <w:r w:rsidRPr="00071AFF">
      <w:rPr>
        <w:rFonts w:cs="Sultan bold"/>
        <w:b/>
        <w:bCs/>
        <w:sz w:val="24"/>
        <w:szCs w:val="24"/>
      </w:rPr>
      <w:t>mail</w:t>
    </w:r>
    <w:r>
      <w:rPr>
        <w:rFonts w:cs="Sultan bold"/>
        <w:b/>
        <w:bCs/>
        <w:sz w:val="24"/>
        <w:szCs w:val="24"/>
      </w:rPr>
      <w:t> :</w:t>
    </w:r>
  </w:p>
  <w:p w:rsidR="00580565" w:rsidRPr="0046159B" w:rsidRDefault="00580565" w:rsidP="00EE6C48">
    <w:pPr>
      <w:bidi/>
      <w:spacing w:after="0" w:line="380" w:lineRule="exact"/>
      <w:rPr>
        <w:spacing w:val="-4"/>
      </w:rPr>
    </w:pPr>
    <w:proofErr w:type="gramStart"/>
    <w:r w:rsidRPr="006D6D59">
      <w:rPr>
        <w:rFonts w:ascii="Simplified Arabic" w:hAnsi="Simplified Arabic" w:cs="Simplified Arabic"/>
        <w:b/>
        <w:bCs/>
        <w:sz w:val="26"/>
        <w:szCs w:val="26"/>
        <w:rtl/>
      </w:rPr>
      <w:t>فاكس</w:t>
    </w:r>
    <w:r w:rsidRPr="00D429EB">
      <w:rPr>
        <w:rFonts w:ascii="Times New Roman" w:hAnsi="Times New Roman" w:cs="AdvertisingExtraBold" w:hint="cs"/>
        <w:sz w:val="20"/>
        <w:szCs w:val="20"/>
        <w:rtl/>
      </w:rPr>
      <w:t xml:space="preserve"> </w:t>
    </w:r>
    <w:r>
      <w:rPr>
        <w:rFonts w:cs="Sultan bold"/>
        <w:b/>
        <w:bCs/>
        <w:sz w:val="24"/>
        <w:szCs w:val="24"/>
      </w:rPr>
      <w:t>:</w:t>
    </w:r>
    <w:proofErr w:type="gramEnd"/>
    <w:r>
      <w:rPr>
        <w:rFonts w:ascii="Times New Roman" w:hAnsi="Times New Roman" w:cs="AdvertisingExtraBold"/>
      </w:rPr>
      <w:t xml:space="preserve"> </w:t>
    </w:r>
    <w:r>
      <w:rPr>
        <w:rFonts w:ascii="Times New Roman" w:hAnsi="Times New Roman" w:cs="AdvertisingExtraBold" w:hint="cs"/>
        <w:rtl/>
      </w:rPr>
      <w:t xml:space="preserve">      </w:t>
    </w:r>
    <w:r>
      <w:rPr>
        <w:rFonts w:ascii="Times New Roman" w:hAnsi="Times New Roman" w:cs="AdvertisingExtraBold"/>
      </w:rPr>
      <w:t xml:space="preserve"> 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025 25 01 09   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 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 </w:t>
    </w:r>
    <w:r w:rsidRPr="00071AFF">
      <w:rPr>
        <w:rFonts w:ascii="Times New Roman" w:hAnsi="Times New Roman" w:cs="Times New Roman"/>
        <w:b/>
        <w:bCs/>
      </w:rPr>
      <w:t>Fax</w:t>
    </w:r>
    <w:r w:rsidRPr="00071AFF">
      <w:rPr>
        <w:rFonts w:ascii="Times New Roman" w:hAnsi="Times New Roman" w:cs="Times New Roman"/>
      </w:rPr>
      <w:t> </w:t>
    </w:r>
    <w:r>
      <w:rPr>
        <w:rFonts w:cs="Sultan bold"/>
        <w:b/>
        <w:bCs/>
        <w:sz w:val="24"/>
        <w:szCs w:val="24"/>
      </w:rPr>
      <w:t>:</w:t>
    </w:r>
    <w:r>
      <w:rPr>
        <w:rFonts w:ascii="Times New Roman" w:hAnsi="Times New Roman" w:cs="Times New Roman" w:hint="cs"/>
        <w:sz w:val="24"/>
        <w:szCs w:val="24"/>
        <w:rtl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</w:t>
    </w:r>
    <w:r w:rsidRPr="006D6D59">
      <w:rPr>
        <w:rFonts w:ascii="Simplified Arabic" w:hAnsi="Simplified Arabic" w:cs="Simplified Arabic"/>
        <w:b/>
        <w:bCs/>
        <w:sz w:val="26"/>
        <w:szCs w:val="26"/>
        <w:rtl/>
      </w:rPr>
      <w:t>الموقع الرسمي للجامعة</w:t>
    </w:r>
    <w:r w:rsidRPr="00D429EB">
      <w:rPr>
        <w:rFonts w:ascii="Times New Roman" w:hAnsi="Times New Roman" w:cs="AdvertisingExtraBold" w:hint="cs"/>
        <w:sz w:val="20"/>
        <w:szCs w:val="20"/>
        <w:rtl/>
      </w:rPr>
      <w:t xml:space="preserve"> </w:t>
    </w:r>
    <w:r>
      <w:rPr>
        <w:rFonts w:ascii="Times New Roman" w:hAnsi="Times New Roman" w:cs="AdvertisingExtraBold" w:hint="cs"/>
        <w:sz w:val="20"/>
        <w:szCs w:val="20"/>
        <w:rtl/>
      </w:rPr>
      <w:t xml:space="preserve"> </w:t>
    </w:r>
    <w:r>
      <w:rPr>
        <w:rFonts w:cs="Sultan bold"/>
        <w:b/>
        <w:bCs/>
        <w:sz w:val="24"/>
        <w:szCs w:val="24"/>
      </w:rPr>
      <w:t>:</w:t>
    </w:r>
    <w:r>
      <w:rPr>
        <w:rFonts w:ascii="Times New Roman" w:hAnsi="Times New Roman" w:cs="AdvertisingExtraBold" w:hint="cs"/>
        <w:rtl/>
      </w:rPr>
      <w:t xml:space="preserve"> </w:t>
    </w:r>
    <w:r>
      <w:rPr>
        <w:rFonts w:ascii="Times New Roman" w:hAnsi="Times New Roman" w:cs="AdvertisingExtraBold"/>
      </w:rPr>
      <w:t xml:space="preserve">  </w:t>
    </w:r>
    <w:r>
      <w:rPr>
        <w:rFonts w:ascii="Times New Roman" w:hAnsi="Times New Roman" w:cs="AdvertisingExtraBold" w:hint="cs"/>
        <w:rtl/>
      </w:rPr>
      <w:t xml:space="preserve">    </w:t>
    </w:r>
    <w:r>
      <w:rPr>
        <w:rFonts w:ascii="Times New Roman" w:hAnsi="Times New Roman" w:cs="AdvertisingExtraBold"/>
      </w:rPr>
      <w:t xml:space="preserve">  </w:t>
    </w:r>
    <w:r>
      <w:rPr>
        <w:rFonts w:ascii="Times New Roman" w:hAnsi="Times New Roman" w:cs="AdvertisingExtraBold" w:hint="cs"/>
        <w:rtl/>
      </w:rPr>
      <w:t xml:space="preserve"> </w:t>
    </w:r>
    <w:hyperlink r:id="rId1" w:history="1">
      <w:r w:rsidRPr="005331DA">
        <w:rPr>
          <w:rStyle w:val="Lienhypertexte"/>
          <w:rFonts w:cs="Traditional Arabic"/>
          <w:color w:val="000000"/>
          <w:sz w:val="24"/>
          <w:szCs w:val="24"/>
          <w:u w:val="none"/>
        </w:rPr>
        <w:t>www</w:t>
      </w:r>
      <w:r w:rsidRPr="005331DA">
        <w:rPr>
          <w:rStyle w:val="Lienhypertexte"/>
          <w:rFonts w:ascii="Times New Roman" w:hAnsi="Times New Roman" w:cs="AdvertisingExtraBold"/>
          <w:color w:val="000000"/>
          <w:sz w:val="24"/>
          <w:szCs w:val="24"/>
          <w:u w:val="none"/>
        </w:rPr>
        <w:t>.</w:t>
      </w:r>
      <w:r w:rsidRPr="005331DA">
        <w:rPr>
          <w:rStyle w:val="Lienhypertexte"/>
          <w:rFonts w:cs="Traditional Arabic"/>
          <w:color w:val="000000"/>
          <w:sz w:val="24"/>
          <w:szCs w:val="24"/>
          <w:u w:val="none"/>
        </w:rPr>
        <w:t>univ-blida2.d</w:t>
      </w:r>
      <w:r w:rsidRPr="005331DA">
        <w:rPr>
          <w:rStyle w:val="Lienhypertexte"/>
          <w:rFonts w:ascii="Times New Roman" w:hAnsi="Times New Roman" w:cs="AdvertisingExtraBold"/>
          <w:color w:val="000000"/>
          <w:sz w:val="24"/>
          <w:szCs w:val="24"/>
          <w:u w:val="none"/>
        </w:rPr>
        <w:t>z</w:t>
      </w:r>
    </w:hyperlink>
    <w:r>
      <w:rPr>
        <w:rStyle w:val="Lienhypertexte"/>
        <w:rFonts w:ascii="Times New Roman" w:hAnsi="Times New Roman" w:cs="AdvertisingExtraBold"/>
        <w:color w:val="000000"/>
        <w:sz w:val="26"/>
        <w:szCs w:val="26"/>
        <w:u w:val="none"/>
      </w:rPr>
      <w:t xml:space="preserve"> </w:t>
    </w:r>
    <w:r>
      <w:rPr>
        <w:rStyle w:val="Lienhypertexte"/>
        <w:rFonts w:ascii="Times New Roman" w:hAnsi="Times New Roman" w:cs="AdvertisingExtraBold" w:hint="cs"/>
        <w:color w:val="000000"/>
        <w:sz w:val="26"/>
        <w:szCs w:val="26"/>
        <w:u w:val="none"/>
        <w:rtl/>
      </w:rPr>
      <w:t xml:space="preserve"> </w:t>
    </w:r>
    <w:r>
      <w:rPr>
        <w:rFonts w:ascii="Times New Roman" w:hAnsi="Times New Roman" w:cs="AdvertisingExtraBold" w:hint="cs"/>
        <w:sz w:val="26"/>
        <w:szCs w:val="26"/>
        <w:rtl/>
      </w:rPr>
      <w:t xml:space="preserve"> </w:t>
    </w:r>
    <w:r>
      <w:rPr>
        <w:rFonts w:ascii="Times New Roman" w:hAnsi="Times New Roman" w:cs="AdvertisingExtraBold"/>
        <w:sz w:val="26"/>
        <w:szCs w:val="26"/>
      </w:rPr>
      <w:t xml:space="preserve">     </w:t>
    </w:r>
    <w:r w:rsidRPr="00CB223F">
      <w:rPr>
        <w:rFonts w:ascii="Times New Roman" w:hAnsi="Times New Roman" w:cs="AdvertisingExtraBold"/>
        <w:b/>
        <w:bCs/>
      </w:rPr>
      <w:t>Le Site</w:t>
    </w:r>
    <w:r>
      <w:rPr>
        <w:rFonts w:ascii="Times New Roman" w:hAnsi="Times New Roman" w:cs="AdvertisingExtraBold"/>
        <w:b/>
        <w:bCs/>
      </w:rPr>
      <w:t> :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E06" w:rsidRDefault="001F0E06" w:rsidP="00463AE7">
      <w:pPr>
        <w:spacing w:after="0" w:line="240" w:lineRule="auto"/>
      </w:pPr>
      <w:r>
        <w:separator/>
      </w:r>
    </w:p>
  </w:footnote>
  <w:footnote w:type="continuationSeparator" w:id="0">
    <w:p w:rsidR="001F0E06" w:rsidRDefault="001F0E06" w:rsidP="0046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565" w:rsidRPr="00384B2D" w:rsidRDefault="00580565" w:rsidP="00460B3F">
    <w:pPr>
      <w:pStyle w:val="En-tte"/>
      <w:bidi/>
      <w:jc w:val="center"/>
      <w:rPr>
        <w:rFonts w:ascii="AlHarfAlJadid-One" w:hAnsi="AlHarfAlJadid-One" w:cs="AF_Taif Normal"/>
        <w:sz w:val="30"/>
        <w:szCs w:val="28"/>
        <w:rtl/>
        <w:lang w:bidi="ar-DZ"/>
      </w:rPr>
    </w:pPr>
    <w:r w:rsidRPr="00384B2D">
      <w:rPr>
        <w:rFonts w:ascii="AlHarfAlJadid-One" w:hAnsi="AlHarfAlJadid-One" w:cs="AF_Taif Normal"/>
        <w:sz w:val="30"/>
        <w:szCs w:val="28"/>
        <w:rtl/>
        <w:lang w:bidi="ar-DZ"/>
      </w:rPr>
      <w:t>الجمهورية الجز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ائ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رية ال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د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يمقراطية الشعبية</w:t>
    </w:r>
  </w:p>
  <w:p w:rsidR="00580565" w:rsidRPr="00384B2D" w:rsidRDefault="00580565" w:rsidP="00460B3F">
    <w:pPr>
      <w:bidi/>
      <w:spacing w:after="0" w:line="240" w:lineRule="auto"/>
      <w:jc w:val="center"/>
      <w:rPr>
        <w:rFonts w:ascii="Arial Black" w:hAnsi="Arial Black" w:cs="Times New Roman"/>
        <w:b/>
        <w:bCs/>
        <w:sz w:val="20"/>
        <w:szCs w:val="20"/>
      </w:rPr>
    </w:pPr>
    <w:r w:rsidRPr="00384B2D">
      <w:rPr>
        <w:rFonts w:ascii="Arial Black" w:hAnsi="Arial Black" w:cs="Times New Roman"/>
        <w:b/>
        <w:bCs/>
        <w:sz w:val="20"/>
        <w:szCs w:val="20"/>
      </w:rPr>
      <w:t>République Algérienne Démocratique et Populaire</w:t>
    </w:r>
  </w:p>
  <w:p w:rsidR="00580565" w:rsidRPr="00384B2D" w:rsidRDefault="00580565" w:rsidP="00460B3F">
    <w:pPr>
      <w:pStyle w:val="En-tte"/>
      <w:bidi/>
      <w:jc w:val="center"/>
      <w:rPr>
        <w:rFonts w:ascii="AlHarfAlJadid-One" w:hAnsi="AlHarfAlJadid-One" w:cs="AF_Taif Normal"/>
        <w:sz w:val="28"/>
        <w:szCs w:val="28"/>
        <w:rtl/>
        <w:lang w:bidi="ar-DZ"/>
      </w:rPr>
    </w:pPr>
    <w:r w:rsidRPr="00384B2D">
      <w:rPr>
        <w:rFonts w:ascii="AlHarfAlJadid-One" w:hAnsi="AlHarfAlJadid-One" w:cs="AF_Taif Normal" w:hint="cs"/>
        <w:sz w:val="28"/>
        <w:szCs w:val="28"/>
        <w:rtl/>
        <w:lang w:bidi="ar-DZ"/>
      </w:rPr>
      <w:t xml:space="preserve">وزارة التعليم العالي والبحث العلمي </w:t>
    </w:r>
  </w:p>
  <w:p w:rsidR="00580565" w:rsidRPr="00384B2D" w:rsidRDefault="00580565" w:rsidP="00460B3F">
    <w:pPr>
      <w:bidi/>
      <w:spacing w:after="0" w:line="240" w:lineRule="auto"/>
      <w:jc w:val="center"/>
      <w:rPr>
        <w:rFonts w:ascii="Arial Black" w:hAnsi="Arial Black" w:cs="Times New Roman"/>
        <w:b/>
        <w:bCs/>
        <w:sz w:val="18"/>
        <w:szCs w:val="18"/>
        <w:rtl/>
      </w:rPr>
    </w:pPr>
    <w:r w:rsidRPr="00384B2D">
      <w:rPr>
        <w:rFonts w:ascii="Arial Black" w:hAnsi="Arial Black" w:cs="Times New Roman"/>
        <w:b/>
        <w:bCs/>
        <w:sz w:val="18"/>
        <w:szCs w:val="18"/>
      </w:rPr>
      <w:t>Ministère de l’Enseignement Supérieur et de la Recherche Scientifique</w:t>
    </w:r>
  </w:p>
  <w:p w:rsidR="00580565" w:rsidRPr="00C83837" w:rsidRDefault="00580565" w:rsidP="00460B3F">
    <w:pPr>
      <w:bidi/>
      <w:spacing w:before="120" w:after="0" w:line="240" w:lineRule="auto"/>
      <w:jc w:val="both"/>
      <w:rPr>
        <w:rFonts w:ascii="Times New Roman" w:hAnsi="Times New Roman" w:cs="Times New Roman"/>
        <w:b/>
        <w:bCs/>
        <w:sz w:val="19"/>
        <w:szCs w:val="19"/>
        <w:rtl/>
        <w:lang w:bidi="ar-DZ"/>
      </w:rPr>
    </w:pPr>
    <w:r>
      <w:rPr>
        <w:rFonts w:ascii="AlHarfAlJadid-One" w:hAnsi="AlHarfAlJadid-One" w:cs="AlHarfAlJadid-One"/>
        <w:noProof/>
        <w:sz w:val="30"/>
        <w:szCs w:val="30"/>
        <w:lang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2889250</wp:posOffset>
          </wp:positionH>
          <wp:positionV relativeFrom="paragraph">
            <wp:posOffset>105410</wp:posOffset>
          </wp:positionV>
          <wp:extent cx="678180" cy="626110"/>
          <wp:effectExtent l="19050" t="0" r="762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07F8">
      <w:rPr>
        <w:rFonts w:ascii="AlHarfAlJadid-One" w:hAnsi="AlHarfAlJadid-One" w:cs="AlHarfAlJadid-One"/>
        <w:b/>
        <w:bCs/>
        <w:noProof/>
        <w:sz w:val="28"/>
        <w:szCs w:val="28"/>
        <w:rtl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57785</wp:posOffset>
              </wp:positionV>
              <wp:extent cx="2789555" cy="850265"/>
              <wp:effectExtent l="8255" t="10160" r="12065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955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0565" w:rsidRPr="00561B54" w:rsidRDefault="00580565" w:rsidP="00460B3F">
                          <w:pPr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561B54">
                            <w:rPr>
                              <w:rFonts w:ascii="Arial Black" w:hAnsi="Arial Black" w:cs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University of Blida 2 Lounici Ali    </w:t>
                          </w:r>
                          <w:r w:rsidRPr="00561B54">
                            <w:rPr>
                              <w:rFonts w:ascii="Arial Black" w:hAnsi="Arial Black"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                     Vice-Rector in charge of, Cooperation, Animation Communication External Relations, and Scientific Events</w:t>
                          </w:r>
                        </w:p>
                        <w:p w:rsidR="00580565" w:rsidRPr="00561B54" w:rsidRDefault="00580565" w:rsidP="00460B3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-27.85pt;margin-top:4.55pt;width:219.65pt;height:6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" strokecolor="white">
              <v:textbox>
                <w:txbxContent>
                  <w:p w:rsidR="00580565" w:rsidRPr="00561B54" w:rsidRDefault="00580565" w:rsidP="00460B3F">
                    <w:pPr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1B54">
                      <w:rPr>
                        <w:rFonts w:ascii="Arial Black" w:hAnsi="Arial Black" w:cs="Times New Roman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University of Blida 2 Lounici Ali    </w:t>
                    </w:r>
                    <w:r w:rsidRPr="00561B54">
                      <w:rPr>
                        <w:rFonts w:ascii="Arial Black" w:hAnsi="Arial Black"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                     Vice-Rector in charge of, Cooperation, Animation Communication External Relations, and Scientific Events</w:t>
                    </w:r>
                  </w:p>
                  <w:p w:rsidR="00580565" w:rsidRPr="00561B54" w:rsidRDefault="00580565" w:rsidP="00460B3F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9807F8">
      <w:rPr>
        <w:rFonts w:ascii="AlHarfAlJadid-One" w:hAnsi="AlHarfAlJadid-One" w:cs="AlHarfAlJadid-One"/>
        <w:b/>
        <w:bCs/>
        <w:noProof/>
        <w:sz w:val="28"/>
        <w:szCs w:val="28"/>
        <w:rtl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4058920</wp:posOffset>
              </wp:positionH>
              <wp:positionV relativeFrom="paragraph">
                <wp:posOffset>-635</wp:posOffset>
              </wp:positionV>
              <wp:extent cx="2562225" cy="908685"/>
              <wp:effectExtent l="10795" t="8890" r="8255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0565" w:rsidRPr="00384B2D" w:rsidRDefault="00580565" w:rsidP="00460B3F">
                          <w:pPr>
                            <w:bidi/>
                            <w:spacing w:after="0" w:line="240" w:lineRule="auto"/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</w:pPr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جامعة  البليدة </w:t>
                          </w:r>
                          <w:r w:rsidRPr="00384B2D">
                            <w:rPr>
                              <w:rFonts w:ascii="Arial Black" w:hAnsi="Arial Black" w:cs="Times New Roman"/>
                              <w:sz w:val="20"/>
                              <w:szCs w:val="20"/>
                            </w:rPr>
                            <w:t>2</w:t>
                          </w:r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لونيسي</w:t>
                          </w:r>
                          <w:r w:rsidRPr="00384B2D">
                            <w:rPr>
                              <w:rFonts w:ascii="Arial Black" w:hAnsi="Arial Black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علي</w:t>
                          </w:r>
                          <w:r w:rsidRPr="00384B2D">
                            <w:rPr>
                              <w:rFonts w:ascii="Arial Black" w:hAnsi="Arial Black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4B2D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</w:t>
                          </w:r>
                          <w:r w:rsidRPr="00384B2D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                </w:t>
                          </w:r>
                          <w:r w:rsidRPr="00384B2D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نائـب مديـر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 xml:space="preserve"> الج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ـ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>امع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ـ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>ة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ال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>مك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>ـ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rtl/>
                              <w:lang w:bidi="ar-DZ"/>
                            </w:rPr>
                            <w:t xml:space="preserve">لف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بالعلاقـات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 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الخـارجــيــة والتـعــاون والـتــنـشيـط والاتــصــال     والـتــظــاهرات الـعـــلـمــيــة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    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   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       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         </w:t>
                          </w:r>
                          <w:r w:rsidRPr="00907E1B">
                            <w:rPr>
                              <w:rFonts w:ascii="AlHarfAlJadid-One" w:hAnsi="AlHarfAlJadid-One" w:cs="AF_Taif Normal"/>
                              <w:sz w:val="24"/>
                              <w:lang w:bidi="ar-DZ"/>
                            </w:rPr>
                            <w:t xml:space="preserve">   </w:t>
                          </w:r>
                          <w:r w:rsidRPr="00907E1B">
                            <w:rPr>
                              <w:rFonts w:ascii="AlHarfAlJadid-One" w:hAnsi="AlHarfAlJadid-One" w:cs="AF_Taif Normal" w:hint="cs"/>
                              <w:sz w:val="24"/>
                              <w:rtl/>
                              <w:lang w:bidi="ar-DZ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19.6pt;margin-top:-.05pt;width:201.75pt;height:7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" strokecolor="white">
              <v:textbox>
                <w:txbxContent>
                  <w:p w:rsidR="00580565" w:rsidRPr="00384B2D" w:rsidRDefault="00580565" w:rsidP="00460B3F">
                    <w:pPr>
                      <w:bidi/>
                      <w:spacing w:after="0" w:line="240" w:lineRule="auto"/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</w:pPr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جامعة  البليدة </w:t>
                    </w:r>
                    <w:r w:rsidRPr="00384B2D">
                      <w:rPr>
                        <w:rFonts w:ascii="Arial Black" w:hAnsi="Arial Black" w:cs="Times New Roman"/>
                        <w:sz w:val="20"/>
                        <w:szCs w:val="20"/>
                      </w:rPr>
                      <w:t>2</w:t>
                    </w:r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لونيسي</w:t>
                    </w:r>
                    <w:r w:rsidRPr="00384B2D">
                      <w:rPr>
                        <w:rFonts w:ascii="Arial Black" w:hAnsi="Arial Black" w:cs="Times New Roman"/>
                        <w:sz w:val="20"/>
                        <w:szCs w:val="20"/>
                      </w:rPr>
                      <w:t xml:space="preserve"> </w:t>
                    </w:r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علي</w:t>
                    </w:r>
                    <w:r w:rsidRPr="00384B2D">
                      <w:rPr>
                        <w:rFonts w:ascii="Arial Black" w:hAnsi="Arial Black" w:cs="Times New Roman"/>
                        <w:sz w:val="20"/>
                        <w:szCs w:val="20"/>
                      </w:rPr>
                      <w:t xml:space="preserve"> </w:t>
                    </w:r>
                    <w:r w:rsidRPr="00384B2D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</w:t>
                    </w:r>
                    <w:r w:rsidRPr="00384B2D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    </w:t>
                    </w: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                </w:t>
                    </w:r>
                    <w:r w:rsidRPr="00384B2D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نائـب مديـر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 xml:space="preserve"> الج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ـ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>امع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ـ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>ة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ال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>مك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>ـ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rtl/>
                        <w:lang w:bidi="ar-DZ"/>
                      </w:rPr>
                      <w:t xml:space="preserve">لف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بالعلاقـات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 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الخـارجــيــة والتـعــاون والـتــنـشيـط والاتــصــال     والـتــظــاهرات الـعـــلـمــيــة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    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   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       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         </w:t>
                    </w:r>
                    <w:r w:rsidRPr="00907E1B">
                      <w:rPr>
                        <w:rFonts w:ascii="AlHarfAlJadid-One" w:hAnsi="AlHarfAlJadid-One" w:cs="AF_Taif Normal"/>
                        <w:sz w:val="24"/>
                        <w:lang w:bidi="ar-DZ"/>
                      </w:rPr>
                      <w:t xml:space="preserve">   </w:t>
                    </w:r>
                    <w:r w:rsidRPr="00907E1B">
                      <w:rPr>
                        <w:rFonts w:ascii="AlHarfAlJadid-One" w:hAnsi="AlHarfAlJadid-One" w:cs="AF_Taif Normal" w:hint="cs"/>
                        <w:sz w:val="24"/>
                        <w:rtl/>
                        <w:lang w:bidi="ar-DZ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  <w:r w:rsidRPr="00961E68">
      <w:rPr>
        <w:rFonts w:ascii="AlHarfAlJadid-One" w:hAnsi="AlHarfAlJadid-One" w:cs="AlHarfAlJadid-One" w:hint="cs"/>
        <w:b/>
        <w:bCs/>
        <w:sz w:val="28"/>
        <w:szCs w:val="28"/>
        <w:rtl/>
        <w:lang w:bidi="ar-DZ"/>
      </w:rPr>
      <w:t xml:space="preserve"> </w:t>
    </w:r>
  </w:p>
  <w:p w:rsidR="00580565" w:rsidRDefault="00580565" w:rsidP="00460B3F">
    <w:pPr>
      <w:tabs>
        <w:tab w:val="left" w:pos="900"/>
      </w:tabs>
    </w:pPr>
    <w:r>
      <w:tab/>
    </w:r>
  </w:p>
  <w:p w:rsidR="00580565" w:rsidRPr="000E710B" w:rsidRDefault="00580565" w:rsidP="00524002">
    <w:pPr>
      <w:pStyle w:val="En-tte"/>
      <w:tabs>
        <w:tab w:val="clear" w:pos="4536"/>
        <w:tab w:val="clear" w:pos="9072"/>
        <w:tab w:val="left" w:pos="9643"/>
      </w:tabs>
      <w:bidi/>
      <w:spacing w:after="240"/>
      <w:ind w:left="57" w:right="57"/>
      <w:rPr>
        <w:rFonts w:ascii="AlHarfAlJadid-One" w:hAnsi="AlHarfAlJadid-One" w:cs="AF_Taif Normal"/>
        <w:lang w:bidi="ar-DZ"/>
      </w:rPr>
    </w:pPr>
    <w:r>
      <w:rPr>
        <w:rFonts w:ascii="AlHarfAlJadid-One" w:hAnsi="AlHarfAlJadid-One" w:cs="AF_Taif Normal"/>
        <w:rtl/>
        <w:lang w:bidi="ar-DZ"/>
      </w:rPr>
      <w:tab/>
    </w:r>
  </w:p>
  <w:p w:rsidR="00580565" w:rsidRDefault="00580565" w:rsidP="009A2582">
    <w:pPr>
      <w:rPr>
        <w:lang w:bidi="ar-DZ"/>
      </w:rPr>
    </w:pPr>
    <w:r w:rsidRPr="000E710B">
      <w:rPr>
        <w:rtl/>
        <w:lang w:bidi="ar-DZ"/>
      </w:rPr>
      <w:tab/>
    </w:r>
    <w:r w:rsidRPr="000E710B">
      <w:rPr>
        <w:lang w:bidi="ar-DZ"/>
      </w:rPr>
      <w:t xml:space="preserve"> </w:t>
    </w:r>
  </w:p>
  <w:p w:rsidR="00580565" w:rsidRPr="000E710B" w:rsidRDefault="009807F8" w:rsidP="009A2582">
    <w:pPr>
      <w:rPr>
        <w:rtl/>
        <w:lang w:bidi="ar-DZ"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80010</wp:posOffset>
              </wp:positionV>
              <wp:extent cx="6909435" cy="0"/>
              <wp:effectExtent l="12700" t="13335" r="12065" b="571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09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BE5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25pt;margin-top:6.3pt;width:544.0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1f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"/>
          </w:pict>
        </mc:Fallback>
      </mc:AlternateContent>
    </w:r>
  </w:p>
  <w:p w:rsidR="00580565" w:rsidRPr="0046159B" w:rsidRDefault="009807F8" w:rsidP="006D5D23">
    <w:pPr>
      <w:bidi/>
      <w:spacing w:after="0" w:line="240" w:lineRule="auto"/>
      <w:jc w:val="both"/>
      <w:rPr>
        <w:rFonts w:ascii="Times New Roman" w:hAnsi="Times New Roman" w:cs="Times New Roman"/>
        <w:b/>
        <w:bCs/>
        <w:sz w:val="19"/>
        <w:szCs w:val="19"/>
        <w:rtl/>
        <w:lang w:bidi="ar-DZ"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7183120</wp:posOffset>
              </wp:positionH>
              <wp:positionV relativeFrom="paragraph">
                <wp:posOffset>113665</wp:posOffset>
              </wp:positionV>
              <wp:extent cx="52705" cy="635"/>
              <wp:effectExtent l="10795" t="8890" r="12700" b="952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705" cy="635"/>
                      </a:xfrm>
                      <a:prstGeom prst="bentConnector3">
                        <a:avLst>
                          <a:gd name="adj1" fmla="val 49398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0A3B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4" style="position:absolute;margin-left:565.6pt;margin-top:8.95pt;width:4.15pt;height: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" adj="1067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8F6"/>
    <w:multiLevelType w:val="hybridMultilevel"/>
    <w:tmpl w:val="624C73B6"/>
    <w:lvl w:ilvl="0" w:tplc="7C703BA8">
      <w:numFmt w:val="bullet"/>
      <w:lvlText w:val="-"/>
      <w:lvlJc w:val="left"/>
      <w:pPr>
        <w:ind w:left="1440" w:hanging="360"/>
      </w:pPr>
      <w:rPr>
        <w:rFonts w:ascii="Microsoft Uighur" w:eastAsia="Calibri" w:hAnsi="Microsoft Uighur" w:cs="Microsoft Uighur" w:hint="default"/>
        <w:b/>
        <w:sz w:val="40"/>
        <w:lang w:bidi="ar-DZ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20159"/>
    <w:multiLevelType w:val="hybridMultilevel"/>
    <w:tmpl w:val="44AAB12A"/>
    <w:lvl w:ilvl="0" w:tplc="C108DD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26E8"/>
    <w:multiLevelType w:val="hybridMultilevel"/>
    <w:tmpl w:val="A3CC6328"/>
    <w:lvl w:ilvl="0" w:tplc="7C703BA8">
      <w:numFmt w:val="bullet"/>
      <w:lvlText w:val="-"/>
      <w:lvlJc w:val="left"/>
      <w:pPr>
        <w:ind w:left="501" w:hanging="360"/>
      </w:pPr>
      <w:rPr>
        <w:rFonts w:ascii="Microsoft Uighur" w:eastAsia="Calibri" w:hAnsi="Microsoft Uighur" w:cs="Microsoft Uighur" w:hint="default"/>
        <w:b/>
        <w:sz w:val="40"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7CE"/>
    <w:multiLevelType w:val="hybridMultilevel"/>
    <w:tmpl w:val="99FCCEC0"/>
    <w:lvl w:ilvl="0" w:tplc="1C02EC9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C4F77"/>
    <w:multiLevelType w:val="hybridMultilevel"/>
    <w:tmpl w:val="7ACA05A4"/>
    <w:lvl w:ilvl="0" w:tplc="09EAB822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E1AD4"/>
    <w:multiLevelType w:val="hybridMultilevel"/>
    <w:tmpl w:val="0A4A1318"/>
    <w:lvl w:ilvl="0" w:tplc="EDD0F1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A0139"/>
    <w:multiLevelType w:val="hybridMultilevel"/>
    <w:tmpl w:val="092C17B2"/>
    <w:lvl w:ilvl="0" w:tplc="1C02EC9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144AB5"/>
    <w:multiLevelType w:val="hybridMultilevel"/>
    <w:tmpl w:val="318E8B3A"/>
    <w:lvl w:ilvl="0" w:tplc="BF0A81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015E6"/>
    <w:multiLevelType w:val="multilevel"/>
    <w:tmpl w:val="3DC61DBC"/>
    <w:lvl w:ilvl="0">
      <w:numFmt w:val="bullet"/>
      <w:lvlText w:val="-"/>
      <w:lvlJc w:val="left"/>
      <w:pPr>
        <w:ind w:left="643" w:hanging="360"/>
      </w:pPr>
      <w:rPr>
        <w:rFonts w:ascii="Simplified Arabic" w:eastAsia="Calibri" w:hAnsi="Simplified Arabic" w:cs="Simplified Arabic"/>
        <w:b/>
        <w:bCs w:val="0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6ABF780A"/>
    <w:multiLevelType w:val="hybridMultilevel"/>
    <w:tmpl w:val="10CEFD7A"/>
    <w:lvl w:ilvl="0" w:tplc="56A0A8F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C8C681F"/>
    <w:multiLevelType w:val="hybridMultilevel"/>
    <w:tmpl w:val="03DC5F44"/>
    <w:lvl w:ilvl="0" w:tplc="1C02EC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381738">
    <w:abstractNumId w:val="8"/>
  </w:num>
  <w:num w:numId="2" w16cid:durableId="92433646">
    <w:abstractNumId w:val="8"/>
  </w:num>
  <w:num w:numId="3" w16cid:durableId="315653174">
    <w:abstractNumId w:val="2"/>
  </w:num>
  <w:num w:numId="4" w16cid:durableId="1267544409">
    <w:abstractNumId w:val="7"/>
  </w:num>
  <w:num w:numId="5" w16cid:durableId="99688537">
    <w:abstractNumId w:val="10"/>
  </w:num>
  <w:num w:numId="6" w16cid:durableId="686444049">
    <w:abstractNumId w:val="0"/>
  </w:num>
  <w:num w:numId="7" w16cid:durableId="1520969447">
    <w:abstractNumId w:val="3"/>
  </w:num>
  <w:num w:numId="8" w16cid:durableId="739671556">
    <w:abstractNumId w:val="6"/>
  </w:num>
  <w:num w:numId="9" w16cid:durableId="1476799388">
    <w:abstractNumId w:val="1"/>
  </w:num>
  <w:num w:numId="10" w16cid:durableId="1072316971">
    <w:abstractNumId w:val="9"/>
  </w:num>
  <w:num w:numId="11" w16cid:durableId="690837120">
    <w:abstractNumId w:val="5"/>
  </w:num>
  <w:num w:numId="12" w16cid:durableId="283659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A9"/>
    <w:rsid w:val="00001DCF"/>
    <w:rsid w:val="00003084"/>
    <w:rsid w:val="00003A34"/>
    <w:rsid w:val="0000520E"/>
    <w:rsid w:val="00005FD8"/>
    <w:rsid w:val="000067C2"/>
    <w:rsid w:val="00010E66"/>
    <w:rsid w:val="00012378"/>
    <w:rsid w:val="000132A7"/>
    <w:rsid w:val="00015101"/>
    <w:rsid w:val="00015CB2"/>
    <w:rsid w:val="000162D8"/>
    <w:rsid w:val="00017F9F"/>
    <w:rsid w:val="000203F3"/>
    <w:rsid w:val="0002054F"/>
    <w:rsid w:val="000217BE"/>
    <w:rsid w:val="0002273F"/>
    <w:rsid w:val="00022EC9"/>
    <w:rsid w:val="00024E9E"/>
    <w:rsid w:val="00027DCA"/>
    <w:rsid w:val="00032310"/>
    <w:rsid w:val="000336AB"/>
    <w:rsid w:val="000344B5"/>
    <w:rsid w:val="00035295"/>
    <w:rsid w:val="0003554F"/>
    <w:rsid w:val="000357FF"/>
    <w:rsid w:val="0004036A"/>
    <w:rsid w:val="000409C0"/>
    <w:rsid w:val="00041D42"/>
    <w:rsid w:val="0004316C"/>
    <w:rsid w:val="00047C7D"/>
    <w:rsid w:val="00047FB0"/>
    <w:rsid w:val="000508CF"/>
    <w:rsid w:val="000549D3"/>
    <w:rsid w:val="00055596"/>
    <w:rsid w:val="00056579"/>
    <w:rsid w:val="0005675A"/>
    <w:rsid w:val="00060DB3"/>
    <w:rsid w:val="000647A8"/>
    <w:rsid w:val="0006745A"/>
    <w:rsid w:val="00070657"/>
    <w:rsid w:val="000713E4"/>
    <w:rsid w:val="0007141F"/>
    <w:rsid w:val="0007165D"/>
    <w:rsid w:val="00071AFF"/>
    <w:rsid w:val="000729BD"/>
    <w:rsid w:val="00073BEB"/>
    <w:rsid w:val="00074024"/>
    <w:rsid w:val="0007576F"/>
    <w:rsid w:val="00077A69"/>
    <w:rsid w:val="000807E6"/>
    <w:rsid w:val="00080AE9"/>
    <w:rsid w:val="0008198C"/>
    <w:rsid w:val="00081CE8"/>
    <w:rsid w:val="0008409F"/>
    <w:rsid w:val="00084849"/>
    <w:rsid w:val="00084C11"/>
    <w:rsid w:val="00090105"/>
    <w:rsid w:val="00093DE7"/>
    <w:rsid w:val="000940F2"/>
    <w:rsid w:val="00096745"/>
    <w:rsid w:val="00096C58"/>
    <w:rsid w:val="000A039C"/>
    <w:rsid w:val="000A6B2A"/>
    <w:rsid w:val="000A73A9"/>
    <w:rsid w:val="000A7B3F"/>
    <w:rsid w:val="000A7CC6"/>
    <w:rsid w:val="000B0450"/>
    <w:rsid w:val="000B1ABE"/>
    <w:rsid w:val="000B37D7"/>
    <w:rsid w:val="000B4BC4"/>
    <w:rsid w:val="000B7085"/>
    <w:rsid w:val="000B7B51"/>
    <w:rsid w:val="000C574A"/>
    <w:rsid w:val="000C58E5"/>
    <w:rsid w:val="000C61A4"/>
    <w:rsid w:val="000D1F99"/>
    <w:rsid w:val="000D269E"/>
    <w:rsid w:val="000D474E"/>
    <w:rsid w:val="000D5035"/>
    <w:rsid w:val="000E05C7"/>
    <w:rsid w:val="000E227C"/>
    <w:rsid w:val="000E37A7"/>
    <w:rsid w:val="000E710B"/>
    <w:rsid w:val="000E729B"/>
    <w:rsid w:val="000E730E"/>
    <w:rsid w:val="000F1171"/>
    <w:rsid w:val="000F12B8"/>
    <w:rsid w:val="000F1319"/>
    <w:rsid w:val="000F2FE6"/>
    <w:rsid w:val="000F3FAE"/>
    <w:rsid w:val="000F7645"/>
    <w:rsid w:val="000F7F74"/>
    <w:rsid w:val="00100E0B"/>
    <w:rsid w:val="0010630D"/>
    <w:rsid w:val="00107ED4"/>
    <w:rsid w:val="0011005C"/>
    <w:rsid w:val="001106E2"/>
    <w:rsid w:val="00110D7D"/>
    <w:rsid w:val="001155AB"/>
    <w:rsid w:val="00116179"/>
    <w:rsid w:val="001168A4"/>
    <w:rsid w:val="00116BF1"/>
    <w:rsid w:val="00120E79"/>
    <w:rsid w:val="00122A12"/>
    <w:rsid w:val="00124C75"/>
    <w:rsid w:val="00125F67"/>
    <w:rsid w:val="00130B0A"/>
    <w:rsid w:val="001310AA"/>
    <w:rsid w:val="001329F9"/>
    <w:rsid w:val="00133318"/>
    <w:rsid w:val="00137872"/>
    <w:rsid w:val="0014040C"/>
    <w:rsid w:val="001412DE"/>
    <w:rsid w:val="001427E0"/>
    <w:rsid w:val="00145735"/>
    <w:rsid w:val="00145BC6"/>
    <w:rsid w:val="00146EC6"/>
    <w:rsid w:val="0015183C"/>
    <w:rsid w:val="00151D36"/>
    <w:rsid w:val="00152128"/>
    <w:rsid w:val="00155E4F"/>
    <w:rsid w:val="0015766C"/>
    <w:rsid w:val="00157BAB"/>
    <w:rsid w:val="00161B40"/>
    <w:rsid w:val="00163103"/>
    <w:rsid w:val="00163FCA"/>
    <w:rsid w:val="001656BA"/>
    <w:rsid w:val="00172931"/>
    <w:rsid w:val="001744AF"/>
    <w:rsid w:val="00175454"/>
    <w:rsid w:val="00177AF3"/>
    <w:rsid w:val="001841D5"/>
    <w:rsid w:val="00184AD5"/>
    <w:rsid w:val="001875E7"/>
    <w:rsid w:val="00187B05"/>
    <w:rsid w:val="00187BE6"/>
    <w:rsid w:val="00187F24"/>
    <w:rsid w:val="0019226B"/>
    <w:rsid w:val="001A2C71"/>
    <w:rsid w:val="001A385D"/>
    <w:rsid w:val="001A3867"/>
    <w:rsid w:val="001A3A37"/>
    <w:rsid w:val="001A3FC5"/>
    <w:rsid w:val="001A4628"/>
    <w:rsid w:val="001A623E"/>
    <w:rsid w:val="001A6608"/>
    <w:rsid w:val="001A683A"/>
    <w:rsid w:val="001B5D61"/>
    <w:rsid w:val="001B7C84"/>
    <w:rsid w:val="001C0EAB"/>
    <w:rsid w:val="001C13C3"/>
    <w:rsid w:val="001C36C3"/>
    <w:rsid w:val="001C5FFE"/>
    <w:rsid w:val="001C6BB4"/>
    <w:rsid w:val="001C6DA7"/>
    <w:rsid w:val="001D0721"/>
    <w:rsid w:val="001D0AE7"/>
    <w:rsid w:val="001D4FFC"/>
    <w:rsid w:val="001D55C2"/>
    <w:rsid w:val="001D5C0B"/>
    <w:rsid w:val="001E0009"/>
    <w:rsid w:val="001E0A29"/>
    <w:rsid w:val="001E2A57"/>
    <w:rsid w:val="001E6D6B"/>
    <w:rsid w:val="001E73E0"/>
    <w:rsid w:val="001F0E06"/>
    <w:rsid w:val="001F2E25"/>
    <w:rsid w:val="001F78B2"/>
    <w:rsid w:val="001F7F32"/>
    <w:rsid w:val="00201688"/>
    <w:rsid w:val="0020199B"/>
    <w:rsid w:val="00202E93"/>
    <w:rsid w:val="0020406A"/>
    <w:rsid w:val="00205667"/>
    <w:rsid w:val="00207BD0"/>
    <w:rsid w:val="0021201F"/>
    <w:rsid w:val="00212B25"/>
    <w:rsid w:val="00213D1B"/>
    <w:rsid w:val="002144C4"/>
    <w:rsid w:val="0021712B"/>
    <w:rsid w:val="0022137A"/>
    <w:rsid w:val="002213FE"/>
    <w:rsid w:val="00227C58"/>
    <w:rsid w:val="002311F4"/>
    <w:rsid w:val="00232F09"/>
    <w:rsid w:val="00235108"/>
    <w:rsid w:val="0023512C"/>
    <w:rsid w:val="0024018C"/>
    <w:rsid w:val="00240374"/>
    <w:rsid w:val="00241809"/>
    <w:rsid w:val="002459DF"/>
    <w:rsid w:val="0025055C"/>
    <w:rsid w:val="002513B0"/>
    <w:rsid w:val="00253D9B"/>
    <w:rsid w:val="00255286"/>
    <w:rsid w:val="00255C34"/>
    <w:rsid w:val="0025629F"/>
    <w:rsid w:val="0025690E"/>
    <w:rsid w:val="00257DAE"/>
    <w:rsid w:val="002605B4"/>
    <w:rsid w:val="00262536"/>
    <w:rsid w:val="00262867"/>
    <w:rsid w:val="00262A48"/>
    <w:rsid w:val="0026397B"/>
    <w:rsid w:val="00265FBD"/>
    <w:rsid w:val="00270419"/>
    <w:rsid w:val="002769AD"/>
    <w:rsid w:val="00277293"/>
    <w:rsid w:val="00280E50"/>
    <w:rsid w:val="0028168F"/>
    <w:rsid w:val="00281B5F"/>
    <w:rsid w:val="00283378"/>
    <w:rsid w:val="00284CAA"/>
    <w:rsid w:val="00285700"/>
    <w:rsid w:val="002873E8"/>
    <w:rsid w:val="002877DA"/>
    <w:rsid w:val="002902FD"/>
    <w:rsid w:val="0029129D"/>
    <w:rsid w:val="002946E5"/>
    <w:rsid w:val="002961E4"/>
    <w:rsid w:val="0029732B"/>
    <w:rsid w:val="002A0BAA"/>
    <w:rsid w:val="002A1500"/>
    <w:rsid w:val="002A3D97"/>
    <w:rsid w:val="002A7CED"/>
    <w:rsid w:val="002B10F3"/>
    <w:rsid w:val="002B2BA3"/>
    <w:rsid w:val="002B3883"/>
    <w:rsid w:val="002B496B"/>
    <w:rsid w:val="002C0CBD"/>
    <w:rsid w:val="002C32AE"/>
    <w:rsid w:val="002C4EE9"/>
    <w:rsid w:val="002C5D1F"/>
    <w:rsid w:val="002C79E2"/>
    <w:rsid w:val="002D0F3F"/>
    <w:rsid w:val="002D1465"/>
    <w:rsid w:val="002D3AA7"/>
    <w:rsid w:val="002D5959"/>
    <w:rsid w:val="002D6B0A"/>
    <w:rsid w:val="002E2200"/>
    <w:rsid w:val="002E3530"/>
    <w:rsid w:val="002E4A0B"/>
    <w:rsid w:val="002E4E1D"/>
    <w:rsid w:val="002E69D0"/>
    <w:rsid w:val="002F1003"/>
    <w:rsid w:val="002F27C4"/>
    <w:rsid w:val="002F2A4B"/>
    <w:rsid w:val="002F3038"/>
    <w:rsid w:val="00303C63"/>
    <w:rsid w:val="003067BD"/>
    <w:rsid w:val="00310B2C"/>
    <w:rsid w:val="00312059"/>
    <w:rsid w:val="003124A2"/>
    <w:rsid w:val="003126BC"/>
    <w:rsid w:val="00312A5E"/>
    <w:rsid w:val="00314803"/>
    <w:rsid w:val="00317A15"/>
    <w:rsid w:val="003202AE"/>
    <w:rsid w:val="0032167D"/>
    <w:rsid w:val="0032254E"/>
    <w:rsid w:val="00323D10"/>
    <w:rsid w:val="00326197"/>
    <w:rsid w:val="00330FE6"/>
    <w:rsid w:val="00332750"/>
    <w:rsid w:val="003429D6"/>
    <w:rsid w:val="003449B5"/>
    <w:rsid w:val="00345889"/>
    <w:rsid w:val="00346012"/>
    <w:rsid w:val="003464C7"/>
    <w:rsid w:val="003478CF"/>
    <w:rsid w:val="003514D8"/>
    <w:rsid w:val="00351DCB"/>
    <w:rsid w:val="00354941"/>
    <w:rsid w:val="00356D45"/>
    <w:rsid w:val="00357C92"/>
    <w:rsid w:val="00360816"/>
    <w:rsid w:val="003637CB"/>
    <w:rsid w:val="003650E1"/>
    <w:rsid w:val="00365976"/>
    <w:rsid w:val="00366705"/>
    <w:rsid w:val="00366AFB"/>
    <w:rsid w:val="0037026E"/>
    <w:rsid w:val="003734A9"/>
    <w:rsid w:val="00373611"/>
    <w:rsid w:val="003738DB"/>
    <w:rsid w:val="0038062A"/>
    <w:rsid w:val="003810F4"/>
    <w:rsid w:val="003817AB"/>
    <w:rsid w:val="00381C48"/>
    <w:rsid w:val="00383821"/>
    <w:rsid w:val="003842EF"/>
    <w:rsid w:val="003844C3"/>
    <w:rsid w:val="00384C7C"/>
    <w:rsid w:val="00385BFC"/>
    <w:rsid w:val="00387C76"/>
    <w:rsid w:val="003920B5"/>
    <w:rsid w:val="003923D1"/>
    <w:rsid w:val="003928B3"/>
    <w:rsid w:val="00393719"/>
    <w:rsid w:val="00393FFD"/>
    <w:rsid w:val="00394087"/>
    <w:rsid w:val="0039460F"/>
    <w:rsid w:val="00394C51"/>
    <w:rsid w:val="003969C8"/>
    <w:rsid w:val="00396FEE"/>
    <w:rsid w:val="003A0371"/>
    <w:rsid w:val="003A2D9B"/>
    <w:rsid w:val="003A30F0"/>
    <w:rsid w:val="003A353E"/>
    <w:rsid w:val="003A4758"/>
    <w:rsid w:val="003A7AA0"/>
    <w:rsid w:val="003B03C2"/>
    <w:rsid w:val="003B1148"/>
    <w:rsid w:val="003B2564"/>
    <w:rsid w:val="003B7334"/>
    <w:rsid w:val="003C1893"/>
    <w:rsid w:val="003D01C3"/>
    <w:rsid w:val="003D167D"/>
    <w:rsid w:val="003D1C49"/>
    <w:rsid w:val="003D2EAB"/>
    <w:rsid w:val="003E2633"/>
    <w:rsid w:val="003E292F"/>
    <w:rsid w:val="003E3285"/>
    <w:rsid w:val="003E3A94"/>
    <w:rsid w:val="003E4680"/>
    <w:rsid w:val="003E4717"/>
    <w:rsid w:val="003E5FA2"/>
    <w:rsid w:val="003E785E"/>
    <w:rsid w:val="003F0D97"/>
    <w:rsid w:val="003F12F8"/>
    <w:rsid w:val="003F672F"/>
    <w:rsid w:val="003F71D9"/>
    <w:rsid w:val="00401020"/>
    <w:rsid w:val="00402E78"/>
    <w:rsid w:val="00403757"/>
    <w:rsid w:val="00405231"/>
    <w:rsid w:val="004108AA"/>
    <w:rsid w:val="00414814"/>
    <w:rsid w:val="00415BCC"/>
    <w:rsid w:val="00421E44"/>
    <w:rsid w:val="004228DC"/>
    <w:rsid w:val="00424891"/>
    <w:rsid w:val="00425D3C"/>
    <w:rsid w:val="0043042F"/>
    <w:rsid w:val="004322D1"/>
    <w:rsid w:val="00432E38"/>
    <w:rsid w:val="00433458"/>
    <w:rsid w:val="00433952"/>
    <w:rsid w:val="00434FBB"/>
    <w:rsid w:val="004361AA"/>
    <w:rsid w:val="0043633A"/>
    <w:rsid w:val="00436E37"/>
    <w:rsid w:val="00436EB9"/>
    <w:rsid w:val="00437DF6"/>
    <w:rsid w:val="00441232"/>
    <w:rsid w:val="0044478E"/>
    <w:rsid w:val="00445BD9"/>
    <w:rsid w:val="00446080"/>
    <w:rsid w:val="004474FE"/>
    <w:rsid w:val="0045133E"/>
    <w:rsid w:val="00451485"/>
    <w:rsid w:val="00451709"/>
    <w:rsid w:val="004519F3"/>
    <w:rsid w:val="004523D8"/>
    <w:rsid w:val="00457000"/>
    <w:rsid w:val="0045774B"/>
    <w:rsid w:val="00460B3F"/>
    <w:rsid w:val="0046159B"/>
    <w:rsid w:val="00463AE7"/>
    <w:rsid w:val="004651C0"/>
    <w:rsid w:val="00467E8A"/>
    <w:rsid w:val="0047523B"/>
    <w:rsid w:val="004753A2"/>
    <w:rsid w:val="00475532"/>
    <w:rsid w:val="00481FC8"/>
    <w:rsid w:val="004907AC"/>
    <w:rsid w:val="004917F8"/>
    <w:rsid w:val="00492119"/>
    <w:rsid w:val="00492A06"/>
    <w:rsid w:val="00494959"/>
    <w:rsid w:val="00494C69"/>
    <w:rsid w:val="00494EFC"/>
    <w:rsid w:val="00494FFC"/>
    <w:rsid w:val="00496FED"/>
    <w:rsid w:val="004A103A"/>
    <w:rsid w:val="004A1D62"/>
    <w:rsid w:val="004A1EDE"/>
    <w:rsid w:val="004A2A5E"/>
    <w:rsid w:val="004A3208"/>
    <w:rsid w:val="004A35A3"/>
    <w:rsid w:val="004A6399"/>
    <w:rsid w:val="004A63CC"/>
    <w:rsid w:val="004A68AD"/>
    <w:rsid w:val="004A6FCA"/>
    <w:rsid w:val="004B0F6E"/>
    <w:rsid w:val="004B1D2E"/>
    <w:rsid w:val="004B2021"/>
    <w:rsid w:val="004B3503"/>
    <w:rsid w:val="004B35A1"/>
    <w:rsid w:val="004B3EB6"/>
    <w:rsid w:val="004B421C"/>
    <w:rsid w:val="004B4FA7"/>
    <w:rsid w:val="004B51E8"/>
    <w:rsid w:val="004B5C92"/>
    <w:rsid w:val="004B66FB"/>
    <w:rsid w:val="004B67AB"/>
    <w:rsid w:val="004C1CD8"/>
    <w:rsid w:val="004C2D63"/>
    <w:rsid w:val="004C2F58"/>
    <w:rsid w:val="004C32D0"/>
    <w:rsid w:val="004C385A"/>
    <w:rsid w:val="004C4793"/>
    <w:rsid w:val="004C4E69"/>
    <w:rsid w:val="004C5EB0"/>
    <w:rsid w:val="004C5F40"/>
    <w:rsid w:val="004C6286"/>
    <w:rsid w:val="004C7BE7"/>
    <w:rsid w:val="004D3B14"/>
    <w:rsid w:val="004D4EFE"/>
    <w:rsid w:val="004D5DA5"/>
    <w:rsid w:val="004D7EFD"/>
    <w:rsid w:val="004E0141"/>
    <w:rsid w:val="004E25AB"/>
    <w:rsid w:val="004E3C14"/>
    <w:rsid w:val="004E4963"/>
    <w:rsid w:val="004E51F4"/>
    <w:rsid w:val="004E7158"/>
    <w:rsid w:val="004E7D35"/>
    <w:rsid w:val="004F3789"/>
    <w:rsid w:val="004F530F"/>
    <w:rsid w:val="004F7715"/>
    <w:rsid w:val="00506792"/>
    <w:rsid w:val="005073E6"/>
    <w:rsid w:val="0051088F"/>
    <w:rsid w:val="00510990"/>
    <w:rsid w:val="00514323"/>
    <w:rsid w:val="00516625"/>
    <w:rsid w:val="00517FB4"/>
    <w:rsid w:val="0052047A"/>
    <w:rsid w:val="00524002"/>
    <w:rsid w:val="00525CEF"/>
    <w:rsid w:val="0052667A"/>
    <w:rsid w:val="005268FB"/>
    <w:rsid w:val="00526D09"/>
    <w:rsid w:val="0052724C"/>
    <w:rsid w:val="00531372"/>
    <w:rsid w:val="00531B6A"/>
    <w:rsid w:val="00531C0B"/>
    <w:rsid w:val="00532A99"/>
    <w:rsid w:val="00532D31"/>
    <w:rsid w:val="005331DA"/>
    <w:rsid w:val="00535635"/>
    <w:rsid w:val="00536063"/>
    <w:rsid w:val="0054038C"/>
    <w:rsid w:val="00541984"/>
    <w:rsid w:val="00541E39"/>
    <w:rsid w:val="00542DF8"/>
    <w:rsid w:val="00546438"/>
    <w:rsid w:val="005525E7"/>
    <w:rsid w:val="00552BF2"/>
    <w:rsid w:val="005534C9"/>
    <w:rsid w:val="005543BF"/>
    <w:rsid w:val="00554851"/>
    <w:rsid w:val="00555BC7"/>
    <w:rsid w:val="00557AFB"/>
    <w:rsid w:val="00560D67"/>
    <w:rsid w:val="00561260"/>
    <w:rsid w:val="00561B54"/>
    <w:rsid w:val="00562417"/>
    <w:rsid w:val="00564AAA"/>
    <w:rsid w:val="0056757C"/>
    <w:rsid w:val="00570198"/>
    <w:rsid w:val="0057189F"/>
    <w:rsid w:val="00572364"/>
    <w:rsid w:val="0057521A"/>
    <w:rsid w:val="00580565"/>
    <w:rsid w:val="00580C6F"/>
    <w:rsid w:val="0058278B"/>
    <w:rsid w:val="00582E63"/>
    <w:rsid w:val="00583EDF"/>
    <w:rsid w:val="00584B33"/>
    <w:rsid w:val="00584BA2"/>
    <w:rsid w:val="00591D30"/>
    <w:rsid w:val="005966BA"/>
    <w:rsid w:val="00596FBE"/>
    <w:rsid w:val="005A064D"/>
    <w:rsid w:val="005A16A4"/>
    <w:rsid w:val="005A34B4"/>
    <w:rsid w:val="005A5445"/>
    <w:rsid w:val="005A7478"/>
    <w:rsid w:val="005B1066"/>
    <w:rsid w:val="005B386B"/>
    <w:rsid w:val="005B3CBD"/>
    <w:rsid w:val="005B6DE8"/>
    <w:rsid w:val="005B73A1"/>
    <w:rsid w:val="005B73FC"/>
    <w:rsid w:val="005C4343"/>
    <w:rsid w:val="005D1D85"/>
    <w:rsid w:val="005E13A2"/>
    <w:rsid w:val="005E4D11"/>
    <w:rsid w:val="005F3C1A"/>
    <w:rsid w:val="005F5443"/>
    <w:rsid w:val="005F5EAD"/>
    <w:rsid w:val="005F7147"/>
    <w:rsid w:val="00600AA3"/>
    <w:rsid w:val="0060140D"/>
    <w:rsid w:val="00605A84"/>
    <w:rsid w:val="00605E13"/>
    <w:rsid w:val="00605E35"/>
    <w:rsid w:val="006068FE"/>
    <w:rsid w:val="00606E15"/>
    <w:rsid w:val="00607034"/>
    <w:rsid w:val="00610442"/>
    <w:rsid w:val="00611881"/>
    <w:rsid w:val="00613593"/>
    <w:rsid w:val="00616D20"/>
    <w:rsid w:val="00620239"/>
    <w:rsid w:val="00621A86"/>
    <w:rsid w:val="006221F9"/>
    <w:rsid w:val="00627435"/>
    <w:rsid w:val="006309F7"/>
    <w:rsid w:val="00631D9E"/>
    <w:rsid w:val="006347D9"/>
    <w:rsid w:val="006359E3"/>
    <w:rsid w:val="00640705"/>
    <w:rsid w:val="006412E1"/>
    <w:rsid w:val="00644080"/>
    <w:rsid w:val="00644A57"/>
    <w:rsid w:val="00647A6D"/>
    <w:rsid w:val="00653B15"/>
    <w:rsid w:val="00656E3D"/>
    <w:rsid w:val="006604F7"/>
    <w:rsid w:val="0066298C"/>
    <w:rsid w:val="00662B6F"/>
    <w:rsid w:val="00664A3C"/>
    <w:rsid w:val="00666845"/>
    <w:rsid w:val="00667352"/>
    <w:rsid w:val="00667579"/>
    <w:rsid w:val="00671007"/>
    <w:rsid w:val="0067141C"/>
    <w:rsid w:val="0068008D"/>
    <w:rsid w:val="00681446"/>
    <w:rsid w:val="00683A43"/>
    <w:rsid w:val="00683FEC"/>
    <w:rsid w:val="0068403B"/>
    <w:rsid w:val="006856FF"/>
    <w:rsid w:val="00687843"/>
    <w:rsid w:val="00687C4A"/>
    <w:rsid w:val="0069194E"/>
    <w:rsid w:val="00692531"/>
    <w:rsid w:val="006958D7"/>
    <w:rsid w:val="00696156"/>
    <w:rsid w:val="006A20AA"/>
    <w:rsid w:val="006A26A6"/>
    <w:rsid w:val="006A36A7"/>
    <w:rsid w:val="006A3BAA"/>
    <w:rsid w:val="006A46FC"/>
    <w:rsid w:val="006A6183"/>
    <w:rsid w:val="006A625E"/>
    <w:rsid w:val="006A67BE"/>
    <w:rsid w:val="006B20D8"/>
    <w:rsid w:val="006B36A4"/>
    <w:rsid w:val="006B6EC0"/>
    <w:rsid w:val="006B7EF0"/>
    <w:rsid w:val="006C6573"/>
    <w:rsid w:val="006C6ED6"/>
    <w:rsid w:val="006D0566"/>
    <w:rsid w:val="006D1BE6"/>
    <w:rsid w:val="006D25C1"/>
    <w:rsid w:val="006D42A0"/>
    <w:rsid w:val="006D573E"/>
    <w:rsid w:val="006D5D23"/>
    <w:rsid w:val="006D6251"/>
    <w:rsid w:val="006D6D59"/>
    <w:rsid w:val="006E100E"/>
    <w:rsid w:val="006E11D8"/>
    <w:rsid w:val="006E1945"/>
    <w:rsid w:val="006E289E"/>
    <w:rsid w:val="006E2943"/>
    <w:rsid w:val="006E373C"/>
    <w:rsid w:val="006E4590"/>
    <w:rsid w:val="006E68E2"/>
    <w:rsid w:val="006F044D"/>
    <w:rsid w:val="006F0C55"/>
    <w:rsid w:val="006F0E2F"/>
    <w:rsid w:val="006F10E5"/>
    <w:rsid w:val="006F3ABD"/>
    <w:rsid w:val="006F3FA8"/>
    <w:rsid w:val="006F4E19"/>
    <w:rsid w:val="006F51F3"/>
    <w:rsid w:val="007000B6"/>
    <w:rsid w:val="0070165E"/>
    <w:rsid w:val="00703D1F"/>
    <w:rsid w:val="007062FD"/>
    <w:rsid w:val="00711320"/>
    <w:rsid w:val="00711898"/>
    <w:rsid w:val="00715B8F"/>
    <w:rsid w:val="00721728"/>
    <w:rsid w:val="00722C0E"/>
    <w:rsid w:val="007241E6"/>
    <w:rsid w:val="00724503"/>
    <w:rsid w:val="007250D8"/>
    <w:rsid w:val="00730A9A"/>
    <w:rsid w:val="00732507"/>
    <w:rsid w:val="00733195"/>
    <w:rsid w:val="00734FCC"/>
    <w:rsid w:val="0073576B"/>
    <w:rsid w:val="00736786"/>
    <w:rsid w:val="00740E7F"/>
    <w:rsid w:val="00742CEF"/>
    <w:rsid w:val="00743529"/>
    <w:rsid w:val="00745146"/>
    <w:rsid w:val="00745D67"/>
    <w:rsid w:val="00752498"/>
    <w:rsid w:val="00754B2B"/>
    <w:rsid w:val="007611A7"/>
    <w:rsid w:val="007636B1"/>
    <w:rsid w:val="00764251"/>
    <w:rsid w:val="00764CF9"/>
    <w:rsid w:val="00764D2A"/>
    <w:rsid w:val="007700C3"/>
    <w:rsid w:val="00773474"/>
    <w:rsid w:val="007739F1"/>
    <w:rsid w:val="0077551B"/>
    <w:rsid w:val="00776811"/>
    <w:rsid w:val="00776A12"/>
    <w:rsid w:val="007771CC"/>
    <w:rsid w:val="007777A8"/>
    <w:rsid w:val="0078037C"/>
    <w:rsid w:val="007807FE"/>
    <w:rsid w:val="00783A1F"/>
    <w:rsid w:val="00787342"/>
    <w:rsid w:val="00791728"/>
    <w:rsid w:val="00792879"/>
    <w:rsid w:val="00792FC9"/>
    <w:rsid w:val="00795947"/>
    <w:rsid w:val="00796B83"/>
    <w:rsid w:val="007A279E"/>
    <w:rsid w:val="007A2D3B"/>
    <w:rsid w:val="007A4F83"/>
    <w:rsid w:val="007A6DDC"/>
    <w:rsid w:val="007B14E4"/>
    <w:rsid w:val="007B267F"/>
    <w:rsid w:val="007B2958"/>
    <w:rsid w:val="007B2982"/>
    <w:rsid w:val="007B2E2A"/>
    <w:rsid w:val="007B7757"/>
    <w:rsid w:val="007C2994"/>
    <w:rsid w:val="007C3C1D"/>
    <w:rsid w:val="007C45E0"/>
    <w:rsid w:val="007D0654"/>
    <w:rsid w:val="007E05C8"/>
    <w:rsid w:val="007E145A"/>
    <w:rsid w:val="007E29A4"/>
    <w:rsid w:val="007E3E73"/>
    <w:rsid w:val="007E44F1"/>
    <w:rsid w:val="007E7CD8"/>
    <w:rsid w:val="007F0171"/>
    <w:rsid w:val="007F2261"/>
    <w:rsid w:val="007F29DB"/>
    <w:rsid w:val="007F2E9C"/>
    <w:rsid w:val="007F33AF"/>
    <w:rsid w:val="007F3DEA"/>
    <w:rsid w:val="007F4375"/>
    <w:rsid w:val="007F47A7"/>
    <w:rsid w:val="007F7CE2"/>
    <w:rsid w:val="00800D7A"/>
    <w:rsid w:val="00800DDD"/>
    <w:rsid w:val="00803BD9"/>
    <w:rsid w:val="00805B0C"/>
    <w:rsid w:val="00805CFE"/>
    <w:rsid w:val="008113B9"/>
    <w:rsid w:val="00811D0C"/>
    <w:rsid w:val="00811D2F"/>
    <w:rsid w:val="00813A47"/>
    <w:rsid w:val="00813F60"/>
    <w:rsid w:val="00814057"/>
    <w:rsid w:val="00814679"/>
    <w:rsid w:val="00816036"/>
    <w:rsid w:val="008167CF"/>
    <w:rsid w:val="00821AE1"/>
    <w:rsid w:val="00821C4F"/>
    <w:rsid w:val="00824A4F"/>
    <w:rsid w:val="008306C6"/>
    <w:rsid w:val="00830AAF"/>
    <w:rsid w:val="00831579"/>
    <w:rsid w:val="00832499"/>
    <w:rsid w:val="008326A6"/>
    <w:rsid w:val="008356BE"/>
    <w:rsid w:val="00835799"/>
    <w:rsid w:val="00835F3E"/>
    <w:rsid w:val="00840265"/>
    <w:rsid w:val="00840267"/>
    <w:rsid w:val="00840AFF"/>
    <w:rsid w:val="00841818"/>
    <w:rsid w:val="00841A30"/>
    <w:rsid w:val="008430CC"/>
    <w:rsid w:val="008448D3"/>
    <w:rsid w:val="00846926"/>
    <w:rsid w:val="008477D4"/>
    <w:rsid w:val="00847D62"/>
    <w:rsid w:val="00850D6F"/>
    <w:rsid w:val="00851B4C"/>
    <w:rsid w:val="00851BA7"/>
    <w:rsid w:val="00852F20"/>
    <w:rsid w:val="008533C6"/>
    <w:rsid w:val="00853BB1"/>
    <w:rsid w:val="00853E7E"/>
    <w:rsid w:val="00857230"/>
    <w:rsid w:val="0086316B"/>
    <w:rsid w:val="0087065B"/>
    <w:rsid w:val="00872A79"/>
    <w:rsid w:val="00874463"/>
    <w:rsid w:val="00880657"/>
    <w:rsid w:val="00882CAD"/>
    <w:rsid w:val="00884D34"/>
    <w:rsid w:val="00885211"/>
    <w:rsid w:val="00885514"/>
    <w:rsid w:val="0088584D"/>
    <w:rsid w:val="00885DA5"/>
    <w:rsid w:val="008863C3"/>
    <w:rsid w:val="00887A87"/>
    <w:rsid w:val="00890D04"/>
    <w:rsid w:val="008916BF"/>
    <w:rsid w:val="00892A6E"/>
    <w:rsid w:val="00893DE3"/>
    <w:rsid w:val="00894D9E"/>
    <w:rsid w:val="00895D03"/>
    <w:rsid w:val="00896133"/>
    <w:rsid w:val="00896182"/>
    <w:rsid w:val="00897DE3"/>
    <w:rsid w:val="008A3611"/>
    <w:rsid w:val="008A7002"/>
    <w:rsid w:val="008B00E8"/>
    <w:rsid w:val="008B3848"/>
    <w:rsid w:val="008B424C"/>
    <w:rsid w:val="008B4952"/>
    <w:rsid w:val="008C286C"/>
    <w:rsid w:val="008C2A63"/>
    <w:rsid w:val="008C71D1"/>
    <w:rsid w:val="008D3E03"/>
    <w:rsid w:val="008D44DF"/>
    <w:rsid w:val="008D70FC"/>
    <w:rsid w:val="008D71B7"/>
    <w:rsid w:val="008D7BED"/>
    <w:rsid w:val="008E10C1"/>
    <w:rsid w:val="008E1AD1"/>
    <w:rsid w:val="008E4991"/>
    <w:rsid w:val="008E50AA"/>
    <w:rsid w:val="008E5EA9"/>
    <w:rsid w:val="008F22B7"/>
    <w:rsid w:val="008F3B15"/>
    <w:rsid w:val="008F6477"/>
    <w:rsid w:val="008F6D20"/>
    <w:rsid w:val="008F79F0"/>
    <w:rsid w:val="009000CC"/>
    <w:rsid w:val="009019A5"/>
    <w:rsid w:val="00903DDB"/>
    <w:rsid w:val="00903E4A"/>
    <w:rsid w:val="00903FEF"/>
    <w:rsid w:val="00904EB0"/>
    <w:rsid w:val="0090525A"/>
    <w:rsid w:val="00913359"/>
    <w:rsid w:val="00913535"/>
    <w:rsid w:val="00913CB8"/>
    <w:rsid w:val="00914F1D"/>
    <w:rsid w:val="00915035"/>
    <w:rsid w:val="0091550C"/>
    <w:rsid w:val="0091588D"/>
    <w:rsid w:val="00917875"/>
    <w:rsid w:val="009232D3"/>
    <w:rsid w:val="00923A43"/>
    <w:rsid w:val="009254E8"/>
    <w:rsid w:val="00925CCA"/>
    <w:rsid w:val="00927350"/>
    <w:rsid w:val="00931B5A"/>
    <w:rsid w:val="009377F9"/>
    <w:rsid w:val="009378C6"/>
    <w:rsid w:val="0093799D"/>
    <w:rsid w:val="009420A2"/>
    <w:rsid w:val="00942894"/>
    <w:rsid w:val="00943AFA"/>
    <w:rsid w:val="009441A2"/>
    <w:rsid w:val="00944A30"/>
    <w:rsid w:val="0094656F"/>
    <w:rsid w:val="009472EF"/>
    <w:rsid w:val="009508E1"/>
    <w:rsid w:val="00952058"/>
    <w:rsid w:val="00954952"/>
    <w:rsid w:val="00954F08"/>
    <w:rsid w:val="00955A4F"/>
    <w:rsid w:val="009560EF"/>
    <w:rsid w:val="009562A9"/>
    <w:rsid w:val="00960192"/>
    <w:rsid w:val="0096286B"/>
    <w:rsid w:val="0096554C"/>
    <w:rsid w:val="00966627"/>
    <w:rsid w:val="009672F6"/>
    <w:rsid w:val="00970B25"/>
    <w:rsid w:val="00972D4E"/>
    <w:rsid w:val="00972DD5"/>
    <w:rsid w:val="00973937"/>
    <w:rsid w:val="00974CA3"/>
    <w:rsid w:val="0097683A"/>
    <w:rsid w:val="009769AF"/>
    <w:rsid w:val="009807F8"/>
    <w:rsid w:val="009816E8"/>
    <w:rsid w:val="00981F6D"/>
    <w:rsid w:val="009852C2"/>
    <w:rsid w:val="0098744C"/>
    <w:rsid w:val="00996DDB"/>
    <w:rsid w:val="009A0AD6"/>
    <w:rsid w:val="009A1695"/>
    <w:rsid w:val="009A2582"/>
    <w:rsid w:val="009A28D1"/>
    <w:rsid w:val="009A3B48"/>
    <w:rsid w:val="009A507E"/>
    <w:rsid w:val="009B0BC1"/>
    <w:rsid w:val="009B0EDB"/>
    <w:rsid w:val="009B214F"/>
    <w:rsid w:val="009B24CA"/>
    <w:rsid w:val="009B4A15"/>
    <w:rsid w:val="009C15A1"/>
    <w:rsid w:val="009C23D1"/>
    <w:rsid w:val="009C425B"/>
    <w:rsid w:val="009C6698"/>
    <w:rsid w:val="009D1E01"/>
    <w:rsid w:val="009E07A9"/>
    <w:rsid w:val="009E2C7A"/>
    <w:rsid w:val="009E65E7"/>
    <w:rsid w:val="009E7F92"/>
    <w:rsid w:val="009F00C3"/>
    <w:rsid w:val="009F066E"/>
    <w:rsid w:val="009F3AE2"/>
    <w:rsid w:val="009F3F5B"/>
    <w:rsid w:val="009F4120"/>
    <w:rsid w:val="009F62BB"/>
    <w:rsid w:val="009F7A75"/>
    <w:rsid w:val="009F7D89"/>
    <w:rsid w:val="00A06A9E"/>
    <w:rsid w:val="00A07F81"/>
    <w:rsid w:val="00A14684"/>
    <w:rsid w:val="00A15034"/>
    <w:rsid w:val="00A16BD7"/>
    <w:rsid w:val="00A21362"/>
    <w:rsid w:val="00A25F2E"/>
    <w:rsid w:val="00A30E19"/>
    <w:rsid w:val="00A3341E"/>
    <w:rsid w:val="00A33520"/>
    <w:rsid w:val="00A368D1"/>
    <w:rsid w:val="00A37856"/>
    <w:rsid w:val="00A40732"/>
    <w:rsid w:val="00A40DC9"/>
    <w:rsid w:val="00A41365"/>
    <w:rsid w:val="00A4166C"/>
    <w:rsid w:val="00A42138"/>
    <w:rsid w:val="00A423D9"/>
    <w:rsid w:val="00A42615"/>
    <w:rsid w:val="00A43046"/>
    <w:rsid w:val="00A43ECE"/>
    <w:rsid w:val="00A4436F"/>
    <w:rsid w:val="00A44A0B"/>
    <w:rsid w:val="00A45CFC"/>
    <w:rsid w:val="00A4708A"/>
    <w:rsid w:val="00A50A32"/>
    <w:rsid w:val="00A5126E"/>
    <w:rsid w:val="00A52037"/>
    <w:rsid w:val="00A578D2"/>
    <w:rsid w:val="00A57946"/>
    <w:rsid w:val="00A57DFF"/>
    <w:rsid w:val="00A620EB"/>
    <w:rsid w:val="00A6236A"/>
    <w:rsid w:val="00A6253B"/>
    <w:rsid w:val="00A6262A"/>
    <w:rsid w:val="00A62864"/>
    <w:rsid w:val="00A630F5"/>
    <w:rsid w:val="00A6729D"/>
    <w:rsid w:val="00A67367"/>
    <w:rsid w:val="00A717F3"/>
    <w:rsid w:val="00A72543"/>
    <w:rsid w:val="00A77CEE"/>
    <w:rsid w:val="00A8006A"/>
    <w:rsid w:val="00A8069C"/>
    <w:rsid w:val="00A8092D"/>
    <w:rsid w:val="00A85CAF"/>
    <w:rsid w:val="00A86922"/>
    <w:rsid w:val="00A9052C"/>
    <w:rsid w:val="00A91960"/>
    <w:rsid w:val="00A919A9"/>
    <w:rsid w:val="00A95223"/>
    <w:rsid w:val="00A977FF"/>
    <w:rsid w:val="00AA1E7A"/>
    <w:rsid w:val="00AA2438"/>
    <w:rsid w:val="00AA36EA"/>
    <w:rsid w:val="00AA748F"/>
    <w:rsid w:val="00AB18C0"/>
    <w:rsid w:val="00AB4F4E"/>
    <w:rsid w:val="00AB7CC0"/>
    <w:rsid w:val="00AC052E"/>
    <w:rsid w:val="00AC1849"/>
    <w:rsid w:val="00AC2798"/>
    <w:rsid w:val="00AC2C13"/>
    <w:rsid w:val="00AC4AB1"/>
    <w:rsid w:val="00AC4DC0"/>
    <w:rsid w:val="00AC5F31"/>
    <w:rsid w:val="00AC67EC"/>
    <w:rsid w:val="00AC7B0F"/>
    <w:rsid w:val="00AD07BF"/>
    <w:rsid w:val="00AD0D04"/>
    <w:rsid w:val="00AD3AED"/>
    <w:rsid w:val="00AD3EB4"/>
    <w:rsid w:val="00AD3EC1"/>
    <w:rsid w:val="00AD597F"/>
    <w:rsid w:val="00AD75E1"/>
    <w:rsid w:val="00AD7D40"/>
    <w:rsid w:val="00AE1E12"/>
    <w:rsid w:val="00AE3633"/>
    <w:rsid w:val="00AE7D58"/>
    <w:rsid w:val="00AF00A0"/>
    <w:rsid w:val="00AF3724"/>
    <w:rsid w:val="00AF4049"/>
    <w:rsid w:val="00B000AD"/>
    <w:rsid w:val="00B00283"/>
    <w:rsid w:val="00B009AA"/>
    <w:rsid w:val="00B02309"/>
    <w:rsid w:val="00B04615"/>
    <w:rsid w:val="00B0665C"/>
    <w:rsid w:val="00B103C9"/>
    <w:rsid w:val="00B10952"/>
    <w:rsid w:val="00B13FB6"/>
    <w:rsid w:val="00B16FC3"/>
    <w:rsid w:val="00B2077A"/>
    <w:rsid w:val="00B20A7D"/>
    <w:rsid w:val="00B2240F"/>
    <w:rsid w:val="00B22B58"/>
    <w:rsid w:val="00B22D4B"/>
    <w:rsid w:val="00B23E94"/>
    <w:rsid w:val="00B25176"/>
    <w:rsid w:val="00B26220"/>
    <w:rsid w:val="00B279A0"/>
    <w:rsid w:val="00B35428"/>
    <w:rsid w:val="00B35852"/>
    <w:rsid w:val="00B36971"/>
    <w:rsid w:val="00B375CF"/>
    <w:rsid w:val="00B41D1A"/>
    <w:rsid w:val="00B44CAF"/>
    <w:rsid w:val="00B468EC"/>
    <w:rsid w:val="00B473F9"/>
    <w:rsid w:val="00B51C47"/>
    <w:rsid w:val="00B51F17"/>
    <w:rsid w:val="00B54008"/>
    <w:rsid w:val="00B54B2B"/>
    <w:rsid w:val="00B55488"/>
    <w:rsid w:val="00B5652F"/>
    <w:rsid w:val="00B57AC2"/>
    <w:rsid w:val="00B60E60"/>
    <w:rsid w:val="00B6395D"/>
    <w:rsid w:val="00B63C57"/>
    <w:rsid w:val="00B649B7"/>
    <w:rsid w:val="00B66240"/>
    <w:rsid w:val="00B66CC9"/>
    <w:rsid w:val="00B75906"/>
    <w:rsid w:val="00B77030"/>
    <w:rsid w:val="00B832C1"/>
    <w:rsid w:val="00B8444C"/>
    <w:rsid w:val="00B85743"/>
    <w:rsid w:val="00B904AD"/>
    <w:rsid w:val="00B912A2"/>
    <w:rsid w:val="00B91BF9"/>
    <w:rsid w:val="00B92E1C"/>
    <w:rsid w:val="00B961BC"/>
    <w:rsid w:val="00BA0A82"/>
    <w:rsid w:val="00BA6C60"/>
    <w:rsid w:val="00BB1785"/>
    <w:rsid w:val="00BB212C"/>
    <w:rsid w:val="00BB67EE"/>
    <w:rsid w:val="00BB67F1"/>
    <w:rsid w:val="00BB71C7"/>
    <w:rsid w:val="00BC0209"/>
    <w:rsid w:val="00BC05F0"/>
    <w:rsid w:val="00BC0C68"/>
    <w:rsid w:val="00BC23A8"/>
    <w:rsid w:val="00BC53CB"/>
    <w:rsid w:val="00BC7764"/>
    <w:rsid w:val="00BD0A1A"/>
    <w:rsid w:val="00BD2430"/>
    <w:rsid w:val="00BD2AE2"/>
    <w:rsid w:val="00BE2898"/>
    <w:rsid w:val="00BE423E"/>
    <w:rsid w:val="00BF0043"/>
    <w:rsid w:val="00BF1CC4"/>
    <w:rsid w:val="00BF2005"/>
    <w:rsid w:val="00BF275A"/>
    <w:rsid w:val="00BF27FA"/>
    <w:rsid w:val="00BF3AD7"/>
    <w:rsid w:val="00BF4288"/>
    <w:rsid w:val="00BF5C25"/>
    <w:rsid w:val="00BF6987"/>
    <w:rsid w:val="00C00828"/>
    <w:rsid w:val="00C0132B"/>
    <w:rsid w:val="00C06315"/>
    <w:rsid w:val="00C070CC"/>
    <w:rsid w:val="00C07301"/>
    <w:rsid w:val="00C12631"/>
    <w:rsid w:val="00C16927"/>
    <w:rsid w:val="00C20A76"/>
    <w:rsid w:val="00C20E7F"/>
    <w:rsid w:val="00C2116C"/>
    <w:rsid w:val="00C21DED"/>
    <w:rsid w:val="00C23924"/>
    <w:rsid w:val="00C23CE2"/>
    <w:rsid w:val="00C2459B"/>
    <w:rsid w:val="00C25B0E"/>
    <w:rsid w:val="00C25DCC"/>
    <w:rsid w:val="00C30676"/>
    <w:rsid w:val="00C30DE6"/>
    <w:rsid w:val="00C3117C"/>
    <w:rsid w:val="00C34507"/>
    <w:rsid w:val="00C35CEC"/>
    <w:rsid w:val="00C3676C"/>
    <w:rsid w:val="00C423AD"/>
    <w:rsid w:val="00C42FF0"/>
    <w:rsid w:val="00C451B2"/>
    <w:rsid w:val="00C50A21"/>
    <w:rsid w:val="00C52443"/>
    <w:rsid w:val="00C56880"/>
    <w:rsid w:val="00C61FE5"/>
    <w:rsid w:val="00C64262"/>
    <w:rsid w:val="00C65029"/>
    <w:rsid w:val="00C66B3F"/>
    <w:rsid w:val="00C71243"/>
    <w:rsid w:val="00C73EBC"/>
    <w:rsid w:val="00C7455F"/>
    <w:rsid w:val="00C75186"/>
    <w:rsid w:val="00C80303"/>
    <w:rsid w:val="00C80540"/>
    <w:rsid w:val="00C81EF8"/>
    <w:rsid w:val="00C83837"/>
    <w:rsid w:val="00C8543E"/>
    <w:rsid w:val="00C865B6"/>
    <w:rsid w:val="00C86ED9"/>
    <w:rsid w:val="00C90D2C"/>
    <w:rsid w:val="00C96D71"/>
    <w:rsid w:val="00CA159D"/>
    <w:rsid w:val="00CA4056"/>
    <w:rsid w:val="00CB223F"/>
    <w:rsid w:val="00CB60B4"/>
    <w:rsid w:val="00CB7EC9"/>
    <w:rsid w:val="00CC5C05"/>
    <w:rsid w:val="00CC65A9"/>
    <w:rsid w:val="00CC6B35"/>
    <w:rsid w:val="00CC703E"/>
    <w:rsid w:val="00CD0E17"/>
    <w:rsid w:val="00CD4BA0"/>
    <w:rsid w:val="00CD5CC7"/>
    <w:rsid w:val="00CD5DF7"/>
    <w:rsid w:val="00CE022A"/>
    <w:rsid w:val="00CE10BA"/>
    <w:rsid w:val="00CE3355"/>
    <w:rsid w:val="00CE41E5"/>
    <w:rsid w:val="00CF128E"/>
    <w:rsid w:val="00CF2709"/>
    <w:rsid w:val="00D004E7"/>
    <w:rsid w:val="00D03548"/>
    <w:rsid w:val="00D04AC7"/>
    <w:rsid w:val="00D04C20"/>
    <w:rsid w:val="00D05BB7"/>
    <w:rsid w:val="00D0665B"/>
    <w:rsid w:val="00D0719B"/>
    <w:rsid w:val="00D07DE7"/>
    <w:rsid w:val="00D10992"/>
    <w:rsid w:val="00D12C4C"/>
    <w:rsid w:val="00D14BDA"/>
    <w:rsid w:val="00D14BDB"/>
    <w:rsid w:val="00D164AB"/>
    <w:rsid w:val="00D20EDE"/>
    <w:rsid w:val="00D211C7"/>
    <w:rsid w:val="00D21A1E"/>
    <w:rsid w:val="00D24E7D"/>
    <w:rsid w:val="00D25E12"/>
    <w:rsid w:val="00D3033B"/>
    <w:rsid w:val="00D306AC"/>
    <w:rsid w:val="00D3107D"/>
    <w:rsid w:val="00D317E6"/>
    <w:rsid w:val="00D3259C"/>
    <w:rsid w:val="00D33F39"/>
    <w:rsid w:val="00D3750E"/>
    <w:rsid w:val="00D403B8"/>
    <w:rsid w:val="00D41178"/>
    <w:rsid w:val="00D4275E"/>
    <w:rsid w:val="00D429EB"/>
    <w:rsid w:val="00D44056"/>
    <w:rsid w:val="00D4562D"/>
    <w:rsid w:val="00D4612A"/>
    <w:rsid w:val="00D47439"/>
    <w:rsid w:val="00D51489"/>
    <w:rsid w:val="00D519EE"/>
    <w:rsid w:val="00D52D97"/>
    <w:rsid w:val="00D52E67"/>
    <w:rsid w:val="00D566D3"/>
    <w:rsid w:val="00D56716"/>
    <w:rsid w:val="00D6253C"/>
    <w:rsid w:val="00D63C17"/>
    <w:rsid w:val="00D657DD"/>
    <w:rsid w:val="00D6652F"/>
    <w:rsid w:val="00D66586"/>
    <w:rsid w:val="00D66D3B"/>
    <w:rsid w:val="00D67BD1"/>
    <w:rsid w:val="00D7001D"/>
    <w:rsid w:val="00D73003"/>
    <w:rsid w:val="00D73C78"/>
    <w:rsid w:val="00D7515F"/>
    <w:rsid w:val="00D7737A"/>
    <w:rsid w:val="00D80D16"/>
    <w:rsid w:val="00D827FF"/>
    <w:rsid w:val="00D82E67"/>
    <w:rsid w:val="00D82F3E"/>
    <w:rsid w:val="00D8331D"/>
    <w:rsid w:val="00D83996"/>
    <w:rsid w:val="00D83E7A"/>
    <w:rsid w:val="00D84D7F"/>
    <w:rsid w:val="00D853CB"/>
    <w:rsid w:val="00D85A47"/>
    <w:rsid w:val="00D85B26"/>
    <w:rsid w:val="00D86EEA"/>
    <w:rsid w:val="00D9009F"/>
    <w:rsid w:val="00D90415"/>
    <w:rsid w:val="00D9135D"/>
    <w:rsid w:val="00D93004"/>
    <w:rsid w:val="00D9643C"/>
    <w:rsid w:val="00D973B2"/>
    <w:rsid w:val="00DA2D67"/>
    <w:rsid w:val="00DA64AC"/>
    <w:rsid w:val="00DA6858"/>
    <w:rsid w:val="00DA7E73"/>
    <w:rsid w:val="00DB1759"/>
    <w:rsid w:val="00DB5C59"/>
    <w:rsid w:val="00DB65EC"/>
    <w:rsid w:val="00DC1106"/>
    <w:rsid w:val="00DC1182"/>
    <w:rsid w:val="00DD3A12"/>
    <w:rsid w:val="00DE006B"/>
    <w:rsid w:val="00DE0E92"/>
    <w:rsid w:val="00DE2074"/>
    <w:rsid w:val="00DE2DFD"/>
    <w:rsid w:val="00DE4B93"/>
    <w:rsid w:val="00DE5ADF"/>
    <w:rsid w:val="00DF33F5"/>
    <w:rsid w:val="00DF3686"/>
    <w:rsid w:val="00DF3B78"/>
    <w:rsid w:val="00DF407D"/>
    <w:rsid w:val="00DF4CD9"/>
    <w:rsid w:val="00DF6F6D"/>
    <w:rsid w:val="00DF7335"/>
    <w:rsid w:val="00E036B7"/>
    <w:rsid w:val="00E04809"/>
    <w:rsid w:val="00E0483F"/>
    <w:rsid w:val="00E1174E"/>
    <w:rsid w:val="00E154A7"/>
    <w:rsid w:val="00E163DB"/>
    <w:rsid w:val="00E17F63"/>
    <w:rsid w:val="00E20BC4"/>
    <w:rsid w:val="00E2100D"/>
    <w:rsid w:val="00E21821"/>
    <w:rsid w:val="00E22242"/>
    <w:rsid w:val="00E22679"/>
    <w:rsid w:val="00E22E8D"/>
    <w:rsid w:val="00E2419D"/>
    <w:rsid w:val="00E269B5"/>
    <w:rsid w:val="00E26B02"/>
    <w:rsid w:val="00E30B49"/>
    <w:rsid w:val="00E33572"/>
    <w:rsid w:val="00E34483"/>
    <w:rsid w:val="00E346A9"/>
    <w:rsid w:val="00E42065"/>
    <w:rsid w:val="00E4403B"/>
    <w:rsid w:val="00E4403C"/>
    <w:rsid w:val="00E44FBA"/>
    <w:rsid w:val="00E47728"/>
    <w:rsid w:val="00E504F5"/>
    <w:rsid w:val="00E50E23"/>
    <w:rsid w:val="00E530CA"/>
    <w:rsid w:val="00E55370"/>
    <w:rsid w:val="00E55777"/>
    <w:rsid w:val="00E5672C"/>
    <w:rsid w:val="00E57990"/>
    <w:rsid w:val="00E60CF4"/>
    <w:rsid w:val="00E62E9D"/>
    <w:rsid w:val="00E6396B"/>
    <w:rsid w:val="00E674C4"/>
    <w:rsid w:val="00E67610"/>
    <w:rsid w:val="00E701A8"/>
    <w:rsid w:val="00E708F9"/>
    <w:rsid w:val="00E70EB6"/>
    <w:rsid w:val="00E7257A"/>
    <w:rsid w:val="00E74D39"/>
    <w:rsid w:val="00E76E06"/>
    <w:rsid w:val="00E81875"/>
    <w:rsid w:val="00E830F1"/>
    <w:rsid w:val="00E83C49"/>
    <w:rsid w:val="00E8465B"/>
    <w:rsid w:val="00E85424"/>
    <w:rsid w:val="00E87565"/>
    <w:rsid w:val="00E90628"/>
    <w:rsid w:val="00E90E69"/>
    <w:rsid w:val="00E91470"/>
    <w:rsid w:val="00E923D1"/>
    <w:rsid w:val="00E9288A"/>
    <w:rsid w:val="00E929EF"/>
    <w:rsid w:val="00E93D18"/>
    <w:rsid w:val="00E944D5"/>
    <w:rsid w:val="00E94600"/>
    <w:rsid w:val="00E9640C"/>
    <w:rsid w:val="00E9645B"/>
    <w:rsid w:val="00EA16A6"/>
    <w:rsid w:val="00EA1982"/>
    <w:rsid w:val="00EA2137"/>
    <w:rsid w:val="00EA2B97"/>
    <w:rsid w:val="00EA57F4"/>
    <w:rsid w:val="00EA5883"/>
    <w:rsid w:val="00EB0D14"/>
    <w:rsid w:val="00EB125A"/>
    <w:rsid w:val="00EB34A5"/>
    <w:rsid w:val="00EB4F1B"/>
    <w:rsid w:val="00EC0914"/>
    <w:rsid w:val="00EC0D7A"/>
    <w:rsid w:val="00EC149F"/>
    <w:rsid w:val="00EC4E7C"/>
    <w:rsid w:val="00EC5AD4"/>
    <w:rsid w:val="00ED017C"/>
    <w:rsid w:val="00ED0A53"/>
    <w:rsid w:val="00ED2AC3"/>
    <w:rsid w:val="00ED3118"/>
    <w:rsid w:val="00ED3DE0"/>
    <w:rsid w:val="00ED5C26"/>
    <w:rsid w:val="00ED6304"/>
    <w:rsid w:val="00ED6C02"/>
    <w:rsid w:val="00ED6CA4"/>
    <w:rsid w:val="00EE4018"/>
    <w:rsid w:val="00EE4C30"/>
    <w:rsid w:val="00EE6A0C"/>
    <w:rsid w:val="00EE6C48"/>
    <w:rsid w:val="00EF314F"/>
    <w:rsid w:val="00EF4888"/>
    <w:rsid w:val="00EF54E1"/>
    <w:rsid w:val="00EF5FDC"/>
    <w:rsid w:val="00F002C5"/>
    <w:rsid w:val="00F03598"/>
    <w:rsid w:val="00F04A9A"/>
    <w:rsid w:val="00F05EEB"/>
    <w:rsid w:val="00F06806"/>
    <w:rsid w:val="00F07618"/>
    <w:rsid w:val="00F0770C"/>
    <w:rsid w:val="00F15428"/>
    <w:rsid w:val="00F159C2"/>
    <w:rsid w:val="00F23F4D"/>
    <w:rsid w:val="00F241C0"/>
    <w:rsid w:val="00F26862"/>
    <w:rsid w:val="00F26E7D"/>
    <w:rsid w:val="00F307C6"/>
    <w:rsid w:val="00F307FC"/>
    <w:rsid w:val="00F31251"/>
    <w:rsid w:val="00F43BBE"/>
    <w:rsid w:val="00F4724D"/>
    <w:rsid w:val="00F511A4"/>
    <w:rsid w:val="00F51287"/>
    <w:rsid w:val="00F524C2"/>
    <w:rsid w:val="00F52C63"/>
    <w:rsid w:val="00F54E21"/>
    <w:rsid w:val="00F55C64"/>
    <w:rsid w:val="00F6391A"/>
    <w:rsid w:val="00F63ADB"/>
    <w:rsid w:val="00F645BF"/>
    <w:rsid w:val="00F660C7"/>
    <w:rsid w:val="00F72178"/>
    <w:rsid w:val="00F7339F"/>
    <w:rsid w:val="00F73867"/>
    <w:rsid w:val="00F762C1"/>
    <w:rsid w:val="00F80908"/>
    <w:rsid w:val="00F8090C"/>
    <w:rsid w:val="00F80C08"/>
    <w:rsid w:val="00F826FC"/>
    <w:rsid w:val="00F86BF2"/>
    <w:rsid w:val="00F92D56"/>
    <w:rsid w:val="00F9375F"/>
    <w:rsid w:val="00F94403"/>
    <w:rsid w:val="00F9502E"/>
    <w:rsid w:val="00F954DF"/>
    <w:rsid w:val="00F96D6A"/>
    <w:rsid w:val="00F96EB3"/>
    <w:rsid w:val="00F973F4"/>
    <w:rsid w:val="00FA126D"/>
    <w:rsid w:val="00FA1329"/>
    <w:rsid w:val="00FA1EDD"/>
    <w:rsid w:val="00FA3185"/>
    <w:rsid w:val="00FA5900"/>
    <w:rsid w:val="00FA5AE2"/>
    <w:rsid w:val="00FA75A7"/>
    <w:rsid w:val="00FB0458"/>
    <w:rsid w:val="00FB13A1"/>
    <w:rsid w:val="00FB1EB9"/>
    <w:rsid w:val="00FB1FBB"/>
    <w:rsid w:val="00FB2663"/>
    <w:rsid w:val="00FB38D8"/>
    <w:rsid w:val="00FB58BD"/>
    <w:rsid w:val="00FB5DA2"/>
    <w:rsid w:val="00FB77CF"/>
    <w:rsid w:val="00FC07E4"/>
    <w:rsid w:val="00FC08F4"/>
    <w:rsid w:val="00FC13DD"/>
    <w:rsid w:val="00FC22D6"/>
    <w:rsid w:val="00FC2863"/>
    <w:rsid w:val="00FC5E27"/>
    <w:rsid w:val="00FC603E"/>
    <w:rsid w:val="00FC663C"/>
    <w:rsid w:val="00FC6A43"/>
    <w:rsid w:val="00FC6C81"/>
    <w:rsid w:val="00FC779B"/>
    <w:rsid w:val="00FD08EF"/>
    <w:rsid w:val="00FD274D"/>
    <w:rsid w:val="00FD2C91"/>
    <w:rsid w:val="00FD3141"/>
    <w:rsid w:val="00FD4599"/>
    <w:rsid w:val="00FD66DB"/>
    <w:rsid w:val="00FD67C6"/>
    <w:rsid w:val="00FD72E0"/>
    <w:rsid w:val="00FE04AD"/>
    <w:rsid w:val="00FE1684"/>
    <w:rsid w:val="00FE3EC2"/>
    <w:rsid w:val="00FE3F11"/>
    <w:rsid w:val="00FE4A90"/>
    <w:rsid w:val="00FE4C8A"/>
    <w:rsid w:val="00FE5720"/>
    <w:rsid w:val="00FE6540"/>
    <w:rsid w:val="00FF272C"/>
    <w:rsid w:val="00FF61D7"/>
    <w:rsid w:val="00FF757F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0A2C379-9953-4549-BF88-72D82199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E7"/>
  </w:style>
  <w:style w:type="paragraph" w:styleId="Pieddepage">
    <w:name w:val="footer"/>
    <w:basedOn w:val="Normal"/>
    <w:link w:val="PieddepageCar"/>
    <w:uiPriority w:val="99"/>
    <w:unhideWhenUsed/>
    <w:rsid w:val="0046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E7"/>
  </w:style>
  <w:style w:type="paragraph" w:styleId="Textedebulles">
    <w:name w:val="Balloon Text"/>
    <w:basedOn w:val="Normal"/>
    <w:link w:val="TextedebullesCar"/>
    <w:uiPriority w:val="99"/>
    <w:semiHidden/>
    <w:unhideWhenUsed/>
    <w:rsid w:val="003810F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810F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830AA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E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0E730E"/>
    <w:pPr>
      <w:suppressAutoHyphens/>
      <w:autoSpaceDN w:val="0"/>
      <w:spacing w:after="16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blida2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\Downloads\ent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F777-23D5-4C6D-9B39-E766EBBD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C:\Users\amar\Downloads\entet.dot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6" baseType="variant">
      <vt:variant>
        <vt:i4>7012470</vt:i4>
      </vt:variant>
      <vt:variant>
        <vt:i4>0</vt:i4>
      </vt:variant>
      <vt:variant>
        <vt:i4>0</vt:i4>
      </vt:variant>
      <vt:variant>
        <vt:i4>5</vt:i4>
      </vt:variant>
      <vt:variant>
        <vt:lpwstr>http://www.univ-blida2.dz/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</dc:creator>
  <cp:lastModifiedBy>Microsoft Office User</cp:lastModifiedBy>
  <cp:revision>2</cp:revision>
  <cp:lastPrinted>2023-11-09T11:13:00Z</cp:lastPrinted>
  <dcterms:created xsi:type="dcterms:W3CDTF">2023-11-22T21:01:00Z</dcterms:created>
  <dcterms:modified xsi:type="dcterms:W3CDTF">2023-11-22T21:01:00Z</dcterms:modified>
</cp:coreProperties>
</file>