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8393C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123"/>
        <w:gridCol w:w="63"/>
        <w:gridCol w:w="123"/>
        <w:gridCol w:w="317"/>
        <w:gridCol w:w="133"/>
        <w:gridCol w:w="133"/>
        <w:gridCol w:w="317"/>
        <w:gridCol w:w="99"/>
        <w:gridCol w:w="99"/>
        <w:gridCol w:w="64"/>
        <w:gridCol w:w="215"/>
        <w:gridCol w:w="64"/>
        <w:gridCol w:w="99"/>
        <w:gridCol w:w="99"/>
        <w:gridCol w:w="64"/>
        <w:gridCol w:w="64"/>
        <w:gridCol w:w="100"/>
        <w:gridCol w:w="164"/>
        <w:gridCol w:w="102"/>
        <w:gridCol w:w="125"/>
        <w:gridCol w:w="64"/>
        <w:gridCol w:w="294"/>
        <w:gridCol w:w="64"/>
        <w:gridCol w:w="117"/>
        <w:gridCol w:w="194"/>
        <w:gridCol w:w="117"/>
        <w:gridCol w:w="64"/>
        <w:gridCol w:w="64"/>
        <w:gridCol w:w="243"/>
        <w:gridCol w:w="105"/>
        <w:gridCol w:w="64"/>
        <w:gridCol w:w="170"/>
        <w:gridCol w:w="187"/>
        <w:gridCol w:w="114"/>
        <w:gridCol w:w="64"/>
        <w:gridCol w:w="246"/>
        <w:gridCol w:w="64"/>
        <w:gridCol w:w="64"/>
        <w:gridCol w:w="64"/>
        <w:gridCol w:w="64"/>
        <w:gridCol w:w="64"/>
        <w:gridCol w:w="118"/>
        <w:gridCol w:w="64"/>
        <w:gridCol w:w="64"/>
        <w:gridCol w:w="162"/>
        <w:gridCol w:w="64"/>
        <w:gridCol w:w="64"/>
        <w:gridCol w:w="162"/>
        <w:gridCol w:w="222"/>
        <w:gridCol w:w="64"/>
        <w:gridCol w:w="222"/>
        <w:gridCol w:w="64"/>
        <w:gridCol w:w="64"/>
        <w:gridCol w:w="548"/>
        <w:gridCol w:w="64"/>
        <w:gridCol w:w="64"/>
        <w:gridCol w:w="64"/>
        <w:gridCol w:w="64"/>
        <w:gridCol w:w="313"/>
        <w:gridCol w:w="332"/>
        <w:gridCol w:w="332"/>
        <w:gridCol w:w="911"/>
      </w:tblGrid>
      <w:tr w:rsidR="00000000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>اروبا</w:t>
            </w:r>
            <w:proofErr w:type="spellEnd"/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 في العصور الوسطى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AZESX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WWW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100.0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سعادو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لبنى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09120910075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حداد سارة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09130910147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سيار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مليكة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09130912032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يخلف بشيرة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عبد الله وسام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الفضيل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أسماء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رحيل أمال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أورحمون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حليمة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فلاح وسام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فاطمة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هاجر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غومال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فتيحة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عمروش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أحلام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مسعودن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بلقاسم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9130910088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مويسي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سمية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قربوج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سهام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بزاز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زينب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أحمد يحي أمين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9130910125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شافعي نصيرة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بشير شريف أحمد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هنور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فوزية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سفيان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ايمان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00000" w:rsidRDefault="00A8393C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92140910374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8393C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000000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839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C11DB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.05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629235612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</w:tbl>
    <w:p w:rsidR="00EE0884" w:rsidRDefault="00EE0884">
      <w:pPr>
        <w:divId w:val="1629235612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23"/>
        <w:gridCol w:w="63"/>
        <w:gridCol w:w="123"/>
        <w:gridCol w:w="317"/>
        <w:gridCol w:w="133"/>
        <w:gridCol w:w="133"/>
        <w:gridCol w:w="317"/>
        <w:gridCol w:w="99"/>
        <w:gridCol w:w="99"/>
        <w:gridCol w:w="64"/>
        <w:gridCol w:w="215"/>
        <w:gridCol w:w="64"/>
        <w:gridCol w:w="99"/>
        <w:gridCol w:w="99"/>
        <w:gridCol w:w="64"/>
        <w:gridCol w:w="64"/>
        <w:gridCol w:w="100"/>
        <w:gridCol w:w="164"/>
        <w:gridCol w:w="102"/>
        <w:gridCol w:w="125"/>
        <w:gridCol w:w="64"/>
        <w:gridCol w:w="294"/>
        <w:gridCol w:w="64"/>
        <w:gridCol w:w="117"/>
        <w:gridCol w:w="194"/>
        <w:gridCol w:w="117"/>
        <w:gridCol w:w="64"/>
        <w:gridCol w:w="64"/>
        <w:gridCol w:w="243"/>
        <w:gridCol w:w="105"/>
        <w:gridCol w:w="64"/>
        <w:gridCol w:w="170"/>
        <w:gridCol w:w="187"/>
        <w:gridCol w:w="114"/>
        <w:gridCol w:w="64"/>
        <w:gridCol w:w="246"/>
        <w:gridCol w:w="64"/>
        <w:gridCol w:w="64"/>
        <w:gridCol w:w="64"/>
        <w:gridCol w:w="64"/>
        <w:gridCol w:w="64"/>
        <w:gridCol w:w="118"/>
        <w:gridCol w:w="64"/>
        <w:gridCol w:w="64"/>
        <w:gridCol w:w="162"/>
        <w:gridCol w:w="64"/>
        <w:gridCol w:w="64"/>
        <w:gridCol w:w="162"/>
        <w:gridCol w:w="222"/>
        <w:gridCol w:w="64"/>
        <w:gridCol w:w="222"/>
        <w:gridCol w:w="64"/>
        <w:gridCol w:w="64"/>
        <w:gridCol w:w="548"/>
        <w:gridCol w:w="64"/>
        <w:gridCol w:w="64"/>
        <w:gridCol w:w="64"/>
        <w:gridCol w:w="64"/>
        <w:gridCol w:w="313"/>
        <w:gridCol w:w="332"/>
        <w:gridCol w:w="332"/>
        <w:gridCol w:w="911"/>
      </w:tblGrid>
      <w:tr w:rsidR="00EE0884">
        <w:trPr>
          <w:divId w:val="1629235612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اروبا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في العصور الوسطى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AZESX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WWW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المقرن محمد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09130912022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درويش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حسين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زبيدة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قاضي نورة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هواري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سعيدة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09130912040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معزوزي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ابراهيم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عروج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شولي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إيمان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سوماتي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خليفي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بلقيس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شيخاوي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بومرزوق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فوزية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قفة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خلافلية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زميط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برافطة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رتيبة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رحالي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رميساء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جعيدي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غالية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عيسي نبيلة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كعوان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نعيمة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عمراوي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العربي رابح محمد أمين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بوبصلة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زرواطي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نزيهة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خروبي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نهمار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عناف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629235612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629235612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62923561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629235612"/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490901973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</w:tbl>
    <w:p w:rsidR="00EE0884" w:rsidRDefault="00EE0884">
      <w:pPr>
        <w:divId w:val="1490901973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23"/>
        <w:gridCol w:w="63"/>
        <w:gridCol w:w="123"/>
        <w:gridCol w:w="317"/>
        <w:gridCol w:w="133"/>
        <w:gridCol w:w="133"/>
        <w:gridCol w:w="317"/>
        <w:gridCol w:w="99"/>
        <w:gridCol w:w="99"/>
        <w:gridCol w:w="64"/>
        <w:gridCol w:w="215"/>
        <w:gridCol w:w="64"/>
        <w:gridCol w:w="99"/>
        <w:gridCol w:w="99"/>
        <w:gridCol w:w="64"/>
        <w:gridCol w:w="64"/>
        <w:gridCol w:w="100"/>
        <w:gridCol w:w="164"/>
        <w:gridCol w:w="102"/>
        <w:gridCol w:w="125"/>
        <w:gridCol w:w="64"/>
        <w:gridCol w:w="294"/>
        <w:gridCol w:w="64"/>
        <w:gridCol w:w="117"/>
        <w:gridCol w:w="194"/>
        <w:gridCol w:w="117"/>
        <w:gridCol w:w="64"/>
        <w:gridCol w:w="64"/>
        <w:gridCol w:w="243"/>
        <w:gridCol w:w="105"/>
        <w:gridCol w:w="64"/>
        <w:gridCol w:w="170"/>
        <w:gridCol w:w="187"/>
        <w:gridCol w:w="114"/>
        <w:gridCol w:w="64"/>
        <w:gridCol w:w="246"/>
        <w:gridCol w:w="64"/>
        <w:gridCol w:w="64"/>
        <w:gridCol w:w="64"/>
        <w:gridCol w:w="64"/>
        <w:gridCol w:w="64"/>
        <w:gridCol w:w="118"/>
        <w:gridCol w:w="64"/>
        <w:gridCol w:w="64"/>
        <w:gridCol w:w="162"/>
        <w:gridCol w:w="64"/>
        <w:gridCol w:w="64"/>
        <w:gridCol w:w="162"/>
        <w:gridCol w:w="222"/>
        <w:gridCol w:w="64"/>
        <w:gridCol w:w="222"/>
        <w:gridCol w:w="64"/>
        <w:gridCol w:w="64"/>
        <w:gridCol w:w="548"/>
        <w:gridCol w:w="64"/>
        <w:gridCol w:w="64"/>
        <w:gridCol w:w="64"/>
        <w:gridCol w:w="64"/>
        <w:gridCol w:w="313"/>
        <w:gridCol w:w="332"/>
        <w:gridCol w:w="332"/>
        <w:gridCol w:w="911"/>
      </w:tblGrid>
      <w:tr w:rsidR="00EE0884">
        <w:trPr>
          <w:divId w:val="1490901973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الاقتصاد و المجتمع في مغرب ق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H305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WWW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سعادو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09120910075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حداد سارة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09130910147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مليكة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يخلف بشيرة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عبد الله وسام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الفضيل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أسماء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رحيل أمال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أورحمون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حليمة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فلاح وسام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9130910047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غومال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فتيحة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9130910078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عمروش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أحلام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مسعودن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مويسي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قربوج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بزاز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أحمد يحي أمين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شافعي نصيرة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بشير شريف أحمد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9130912023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هنور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فوزية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9130912035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سفيان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490901973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490901973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090197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490901973"/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203711500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</w:tbl>
    <w:p w:rsidR="00EE0884" w:rsidRDefault="00EE0884">
      <w:pPr>
        <w:divId w:val="120371150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23"/>
        <w:gridCol w:w="63"/>
        <w:gridCol w:w="123"/>
        <w:gridCol w:w="317"/>
        <w:gridCol w:w="133"/>
        <w:gridCol w:w="133"/>
        <w:gridCol w:w="317"/>
        <w:gridCol w:w="99"/>
        <w:gridCol w:w="99"/>
        <w:gridCol w:w="64"/>
        <w:gridCol w:w="215"/>
        <w:gridCol w:w="64"/>
        <w:gridCol w:w="99"/>
        <w:gridCol w:w="99"/>
        <w:gridCol w:w="64"/>
        <w:gridCol w:w="64"/>
        <w:gridCol w:w="100"/>
        <w:gridCol w:w="164"/>
        <w:gridCol w:w="102"/>
        <w:gridCol w:w="125"/>
        <w:gridCol w:w="64"/>
        <w:gridCol w:w="294"/>
        <w:gridCol w:w="64"/>
        <w:gridCol w:w="117"/>
        <w:gridCol w:w="194"/>
        <w:gridCol w:w="117"/>
        <w:gridCol w:w="64"/>
        <w:gridCol w:w="64"/>
        <w:gridCol w:w="243"/>
        <w:gridCol w:w="105"/>
        <w:gridCol w:w="64"/>
        <w:gridCol w:w="170"/>
        <w:gridCol w:w="187"/>
        <w:gridCol w:w="114"/>
        <w:gridCol w:w="64"/>
        <w:gridCol w:w="246"/>
        <w:gridCol w:w="64"/>
        <w:gridCol w:w="64"/>
        <w:gridCol w:w="64"/>
        <w:gridCol w:w="64"/>
        <w:gridCol w:w="64"/>
        <w:gridCol w:w="118"/>
        <w:gridCol w:w="64"/>
        <w:gridCol w:w="64"/>
        <w:gridCol w:w="162"/>
        <w:gridCol w:w="64"/>
        <w:gridCol w:w="64"/>
        <w:gridCol w:w="162"/>
        <w:gridCol w:w="222"/>
        <w:gridCol w:w="64"/>
        <w:gridCol w:w="222"/>
        <w:gridCol w:w="64"/>
        <w:gridCol w:w="64"/>
        <w:gridCol w:w="548"/>
        <w:gridCol w:w="64"/>
        <w:gridCol w:w="64"/>
        <w:gridCol w:w="64"/>
        <w:gridCol w:w="64"/>
        <w:gridCol w:w="313"/>
        <w:gridCol w:w="332"/>
        <w:gridCol w:w="332"/>
        <w:gridCol w:w="911"/>
      </w:tblGrid>
      <w:tr w:rsidR="00EE0884">
        <w:trPr>
          <w:divId w:val="1203711500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الاقتصاد و المجتمع في مغرب ق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H305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WWW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المقرن محمد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09130912022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درويش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حسين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زبيدة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قاضي نورة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هواري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سعيدة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09130912040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معزوزي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ابراهيم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عروج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شولي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إيمان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سوماتي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خليفي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بلقيس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شيخاوي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بومرزوق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فوزية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قفة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خلافلية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زميط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برافطة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رتيبة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رحالي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رميساء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جعيدي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غالية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عيسي نبيلة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كعوان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نعيمة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عمراوي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العربي رابح محمد أمين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بوبصلة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زرواطي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نزيهة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خروبي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نهمار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عناف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20371150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203711500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20371150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203711500"/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495294523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</w:tbl>
    <w:p w:rsidR="00EE0884" w:rsidRDefault="00EE0884">
      <w:pPr>
        <w:divId w:val="1495294523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17"/>
        <w:gridCol w:w="63"/>
        <w:gridCol w:w="117"/>
        <w:gridCol w:w="306"/>
        <w:gridCol w:w="130"/>
        <w:gridCol w:w="129"/>
        <w:gridCol w:w="306"/>
        <w:gridCol w:w="96"/>
        <w:gridCol w:w="97"/>
        <w:gridCol w:w="64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5"/>
        <w:gridCol w:w="64"/>
        <w:gridCol w:w="115"/>
        <w:gridCol w:w="189"/>
        <w:gridCol w:w="114"/>
        <w:gridCol w:w="64"/>
        <w:gridCol w:w="97"/>
        <w:gridCol w:w="262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277"/>
        <w:gridCol w:w="64"/>
        <w:gridCol w:w="64"/>
        <w:gridCol w:w="158"/>
        <w:gridCol w:w="64"/>
        <w:gridCol w:w="64"/>
        <w:gridCol w:w="158"/>
        <w:gridCol w:w="216"/>
        <w:gridCol w:w="64"/>
        <w:gridCol w:w="216"/>
        <w:gridCol w:w="64"/>
        <w:gridCol w:w="64"/>
        <w:gridCol w:w="529"/>
        <w:gridCol w:w="64"/>
        <w:gridCol w:w="64"/>
        <w:gridCol w:w="64"/>
        <w:gridCol w:w="64"/>
        <w:gridCol w:w="303"/>
        <w:gridCol w:w="321"/>
        <w:gridCol w:w="321"/>
        <w:gridCol w:w="877"/>
      </w:tblGrid>
      <w:tr w:rsidR="00EE0884">
        <w:trPr>
          <w:divId w:val="1495294523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المشرق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الاسلامي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QXFDS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الاساسية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VVVV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سعادو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09120910075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حداد سارة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09130910147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مليكة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يخلف بشيرة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عبد الله وسام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الفضيل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أسماء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رحيل أمال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أورحمون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حليمة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فلاح وسام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9130910047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غومال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فتيحة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9130910078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عمروش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أحلام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مسعودن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مويسي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قربوج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بزاز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أحمد يحي أمين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شافعي نصيرة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بشير شريف أحمد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9130912023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هنور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فوزية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9130912035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سفيان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495294523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495294523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9529452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495294523"/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434909786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</w:tbl>
    <w:p w:rsidR="00EE0884" w:rsidRDefault="00EE0884">
      <w:pPr>
        <w:divId w:val="434909786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17"/>
        <w:gridCol w:w="63"/>
        <w:gridCol w:w="117"/>
        <w:gridCol w:w="306"/>
        <w:gridCol w:w="130"/>
        <w:gridCol w:w="129"/>
        <w:gridCol w:w="306"/>
        <w:gridCol w:w="96"/>
        <w:gridCol w:w="97"/>
        <w:gridCol w:w="64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5"/>
        <w:gridCol w:w="64"/>
        <w:gridCol w:w="115"/>
        <w:gridCol w:w="189"/>
        <w:gridCol w:w="114"/>
        <w:gridCol w:w="64"/>
        <w:gridCol w:w="97"/>
        <w:gridCol w:w="262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277"/>
        <w:gridCol w:w="64"/>
        <w:gridCol w:w="64"/>
        <w:gridCol w:w="158"/>
        <w:gridCol w:w="64"/>
        <w:gridCol w:w="64"/>
        <w:gridCol w:w="158"/>
        <w:gridCol w:w="216"/>
        <w:gridCol w:w="64"/>
        <w:gridCol w:w="216"/>
        <w:gridCol w:w="64"/>
        <w:gridCol w:w="64"/>
        <w:gridCol w:w="529"/>
        <w:gridCol w:w="64"/>
        <w:gridCol w:w="64"/>
        <w:gridCol w:w="64"/>
        <w:gridCol w:w="64"/>
        <w:gridCol w:w="303"/>
        <w:gridCol w:w="321"/>
        <w:gridCol w:w="321"/>
        <w:gridCol w:w="877"/>
      </w:tblGrid>
      <w:tr w:rsidR="00EE0884">
        <w:trPr>
          <w:divId w:val="434909786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المشرق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الاسلامي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QXFDS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الاساسية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VVVV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المقرن محمد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09130912022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درويش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حسين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زبيدة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قاضي نورة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هواري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سعيدة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09130912040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معزوزي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ابراهيم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عروج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شولي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إيمان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سوماتي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خليفي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بلقيس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شيخاوي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بومرزوق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فوزية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قفة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خلافلية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زميط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برافطة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رتيبة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رحالي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رميساء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جعيدي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غالية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عيسي نبيلة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كعوان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نعيمة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عمراوي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العربي رابح محمد أمين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بوبصلة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زرواطي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نزيهة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خروبي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نهمار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عناف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434909786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434909786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34909786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434909786"/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42817694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</w:tbl>
    <w:p w:rsidR="00EE0884" w:rsidRDefault="00EE0884">
      <w:pPr>
        <w:divId w:val="142817694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17"/>
        <w:gridCol w:w="63"/>
        <w:gridCol w:w="117"/>
        <w:gridCol w:w="306"/>
        <w:gridCol w:w="130"/>
        <w:gridCol w:w="129"/>
        <w:gridCol w:w="306"/>
        <w:gridCol w:w="96"/>
        <w:gridCol w:w="97"/>
        <w:gridCol w:w="64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5"/>
        <w:gridCol w:w="64"/>
        <w:gridCol w:w="115"/>
        <w:gridCol w:w="189"/>
        <w:gridCol w:w="114"/>
        <w:gridCol w:w="64"/>
        <w:gridCol w:w="97"/>
        <w:gridCol w:w="262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277"/>
        <w:gridCol w:w="64"/>
        <w:gridCol w:w="64"/>
        <w:gridCol w:w="158"/>
        <w:gridCol w:w="64"/>
        <w:gridCol w:w="64"/>
        <w:gridCol w:w="158"/>
        <w:gridCol w:w="216"/>
        <w:gridCol w:w="64"/>
        <w:gridCol w:w="216"/>
        <w:gridCol w:w="64"/>
        <w:gridCol w:w="64"/>
        <w:gridCol w:w="529"/>
        <w:gridCol w:w="64"/>
        <w:gridCol w:w="64"/>
        <w:gridCol w:w="64"/>
        <w:gridCol w:w="64"/>
        <w:gridCol w:w="303"/>
        <w:gridCol w:w="321"/>
        <w:gridCol w:w="321"/>
        <w:gridCol w:w="877"/>
      </w:tblGrid>
      <w:tr w:rsidR="00EE0884">
        <w:trPr>
          <w:divId w:val="142817694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المغرب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الاسلامي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من فتح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ق11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WWSD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الاساسية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VVVV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المقرن محمد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09130912022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درويش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حسين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زبيدة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قاضي نورة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هواري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سعيدة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09130912040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معزوزي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ابراهيم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عروج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شولي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إيمان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سوماتي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خليفي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بلقيس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شيخاوي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بومرزوق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فوزية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قفة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خلافلية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زميط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برافطة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رتيبة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رحالي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رميساء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جعيدي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غالية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عيسي نبيلة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كعوان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نعيمة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عمراوي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العربي رابح محمد أمين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بوبصلة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زرواطي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نزيهة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خروبي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نهمار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عناف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42817694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42817694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4281769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42817694"/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2139688028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</w:tbl>
    <w:p w:rsidR="00EE0884" w:rsidRDefault="00EE0884">
      <w:pPr>
        <w:divId w:val="2139688028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17"/>
        <w:gridCol w:w="63"/>
        <w:gridCol w:w="117"/>
        <w:gridCol w:w="306"/>
        <w:gridCol w:w="130"/>
        <w:gridCol w:w="129"/>
        <w:gridCol w:w="306"/>
        <w:gridCol w:w="96"/>
        <w:gridCol w:w="97"/>
        <w:gridCol w:w="64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5"/>
        <w:gridCol w:w="64"/>
        <w:gridCol w:w="115"/>
        <w:gridCol w:w="189"/>
        <w:gridCol w:w="114"/>
        <w:gridCol w:w="64"/>
        <w:gridCol w:w="97"/>
        <w:gridCol w:w="262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277"/>
        <w:gridCol w:w="64"/>
        <w:gridCol w:w="64"/>
        <w:gridCol w:w="158"/>
        <w:gridCol w:w="64"/>
        <w:gridCol w:w="64"/>
        <w:gridCol w:w="158"/>
        <w:gridCol w:w="216"/>
        <w:gridCol w:w="64"/>
        <w:gridCol w:w="216"/>
        <w:gridCol w:w="64"/>
        <w:gridCol w:w="64"/>
        <w:gridCol w:w="529"/>
        <w:gridCol w:w="64"/>
        <w:gridCol w:w="64"/>
        <w:gridCol w:w="64"/>
        <w:gridCol w:w="64"/>
        <w:gridCol w:w="303"/>
        <w:gridCol w:w="321"/>
        <w:gridCol w:w="321"/>
        <w:gridCol w:w="877"/>
      </w:tblGrid>
      <w:tr w:rsidR="00EE0884">
        <w:trPr>
          <w:divId w:val="2139688028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المغرب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الاسلامي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من فتح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ق11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WWSD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الاساسية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VVVV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سعادو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09120910075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حداد سارة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09130910147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مليكة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يخلف بشيرة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عبد الله وسام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الفضيل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أسماء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رحيل أمال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أورحمون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حليمة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فلاح وسام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9130910047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غومال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فتيحة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9130910078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عمروش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أحلام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مسعودن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مويسي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قربوج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بزاز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أحمد يحي أمين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شافعي نصيرة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بشير شريف أحمد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9130912023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هنور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فوزية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9130912035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سفيان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2139688028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2139688028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13968802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2139688028"/>
        <w:rPr>
          <w:rFonts w:eastAsia="Times New Roman"/>
        </w:rPr>
      </w:pPr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843160582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</w:tbl>
    <w:p w:rsidR="00EE0884" w:rsidRDefault="00EE0884">
      <w:pPr>
        <w:divId w:val="1843160582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17"/>
        <w:gridCol w:w="63"/>
        <w:gridCol w:w="117"/>
        <w:gridCol w:w="306"/>
        <w:gridCol w:w="130"/>
        <w:gridCol w:w="129"/>
        <w:gridCol w:w="306"/>
        <w:gridCol w:w="96"/>
        <w:gridCol w:w="97"/>
        <w:gridCol w:w="64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5"/>
        <w:gridCol w:w="64"/>
        <w:gridCol w:w="115"/>
        <w:gridCol w:w="189"/>
        <w:gridCol w:w="114"/>
        <w:gridCol w:w="64"/>
        <w:gridCol w:w="97"/>
        <w:gridCol w:w="262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277"/>
        <w:gridCol w:w="64"/>
        <w:gridCol w:w="64"/>
        <w:gridCol w:w="158"/>
        <w:gridCol w:w="64"/>
        <w:gridCol w:w="64"/>
        <w:gridCol w:w="158"/>
        <w:gridCol w:w="216"/>
        <w:gridCol w:w="64"/>
        <w:gridCol w:w="216"/>
        <w:gridCol w:w="64"/>
        <w:gridCol w:w="64"/>
        <w:gridCol w:w="529"/>
        <w:gridCol w:w="64"/>
        <w:gridCol w:w="64"/>
        <w:gridCol w:w="64"/>
        <w:gridCol w:w="64"/>
        <w:gridCol w:w="303"/>
        <w:gridCol w:w="321"/>
        <w:gridCol w:w="321"/>
        <w:gridCol w:w="877"/>
      </w:tblGrid>
      <w:tr w:rsidR="00EE0884">
        <w:trPr>
          <w:divId w:val="1843160582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تاريخ المغرب القديم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CCFDS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الاساسية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VVVV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سعادو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09120910075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حداد سارة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09130910147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مليكة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يخلف بشيرة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عبد الله وسام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الفضيل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أسماء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رحيل أمال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أورحمون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حليمة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فلاح وسام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9130910047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غومال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فتيحة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9130910078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عمروش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أحلام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مسعودن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مويسي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قربوج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بزاز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أحمد يحي أمين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شافعي نصيرة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بشير شريف أحمد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9130912023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هنور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فوزية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9130912035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سفيان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843160582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843160582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43160582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843160582"/>
        <w:rPr>
          <w:rFonts w:eastAsia="Times New Roman"/>
        </w:rPr>
      </w:pPr>
      <w:r>
        <w:rPr>
          <w:rFonts w:eastAsia="Times New Roman"/>
        </w:rPr>
        <w:pict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885173703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</w:tbl>
    <w:p w:rsidR="00EE0884" w:rsidRDefault="00EE0884">
      <w:pPr>
        <w:divId w:val="1885173703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17"/>
        <w:gridCol w:w="63"/>
        <w:gridCol w:w="117"/>
        <w:gridCol w:w="306"/>
        <w:gridCol w:w="130"/>
        <w:gridCol w:w="129"/>
        <w:gridCol w:w="306"/>
        <w:gridCol w:w="96"/>
        <w:gridCol w:w="97"/>
        <w:gridCol w:w="64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5"/>
        <w:gridCol w:w="64"/>
        <w:gridCol w:w="115"/>
        <w:gridCol w:w="189"/>
        <w:gridCol w:w="114"/>
        <w:gridCol w:w="64"/>
        <w:gridCol w:w="97"/>
        <w:gridCol w:w="262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277"/>
        <w:gridCol w:w="64"/>
        <w:gridCol w:w="64"/>
        <w:gridCol w:w="158"/>
        <w:gridCol w:w="64"/>
        <w:gridCol w:w="64"/>
        <w:gridCol w:w="158"/>
        <w:gridCol w:w="216"/>
        <w:gridCol w:w="64"/>
        <w:gridCol w:w="216"/>
        <w:gridCol w:w="64"/>
        <w:gridCol w:w="64"/>
        <w:gridCol w:w="529"/>
        <w:gridCol w:w="64"/>
        <w:gridCol w:w="64"/>
        <w:gridCol w:w="64"/>
        <w:gridCol w:w="64"/>
        <w:gridCol w:w="303"/>
        <w:gridCol w:w="321"/>
        <w:gridCol w:w="321"/>
        <w:gridCol w:w="877"/>
      </w:tblGrid>
      <w:tr w:rsidR="00EE0884">
        <w:trPr>
          <w:divId w:val="1885173703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تاريخ المغرب القديم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CCFDS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الاساسية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VVVV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المقرن محمد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09130912022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درويش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حسين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زبيدة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قاضي نورة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هواري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سعيدة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09130912040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معزوزي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ابراهيم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عروج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شولي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إيمان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سوماتي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خليفي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بلقيس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شيخاوي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بومرزوق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فوزية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قفة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خلافلية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زميط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برافطة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رتيبة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رحالي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رميساء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جعيدي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غالية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عيسي نبيلة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كعوان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نعيمة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عمراوي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العربي رابح محمد أمين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بوبصلة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زرواطي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نزيهة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خروبي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نهمار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عناف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885173703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885173703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88517370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885173703"/>
        <w:rPr>
          <w:rFonts w:eastAsia="Times New Roman"/>
        </w:rPr>
      </w:pPr>
      <w:r>
        <w:rPr>
          <w:rFonts w:eastAsia="Times New Roman"/>
        </w:rPr>
        <w:pict>
          <v:rect id="_x0000_i105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417215044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</w:tbl>
    <w:p w:rsidR="00EE0884" w:rsidRDefault="00EE0884">
      <w:pPr>
        <w:divId w:val="417215044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17"/>
        <w:gridCol w:w="63"/>
        <w:gridCol w:w="117"/>
        <w:gridCol w:w="306"/>
        <w:gridCol w:w="129"/>
        <w:gridCol w:w="129"/>
        <w:gridCol w:w="305"/>
        <w:gridCol w:w="96"/>
        <w:gridCol w:w="96"/>
        <w:gridCol w:w="63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4"/>
        <w:gridCol w:w="64"/>
        <w:gridCol w:w="115"/>
        <w:gridCol w:w="189"/>
        <w:gridCol w:w="114"/>
        <w:gridCol w:w="64"/>
        <w:gridCol w:w="64"/>
        <w:gridCol w:w="236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349"/>
        <w:gridCol w:w="64"/>
        <w:gridCol w:w="64"/>
        <w:gridCol w:w="158"/>
        <w:gridCol w:w="64"/>
        <w:gridCol w:w="64"/>
        <w:gridCol w:w="158"/>
        <w:gridCol w:w="215"/>
        <w:gridCol w:w="64"/>
        <w:gridCol w:w="215"/>
        <w:gridCol w:w="64"/>
        <w:gridCol w:w="64"/>
        <w:gridCol w:w="528"/>
        <w:gridCol w:w="64"/>
        <w:gridCol w:w="64"/>
        <w:gridCol w:w="64"/>
        <w:gridCol w:w="64"/>
        <w:gridCol w:w="302"/>
        <w:gridCol w:w="320"/>
        <w:gridCol w:w="320"/>
        <w:gridCol w:w="875"/>
      </w:tblGrid>
      <w:tr w:rsidR="00EE0884">
        <w:trPr>
          <w:divId w:val="417215044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جغرافية اقتصادية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H310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الافقية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NNNN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سعادو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09120910075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حداد سارة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09130910147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مليكة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يخلف بشيرة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عبد الله وسام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الفضيل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أسماء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رحيل أمال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أورحمون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حليمة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فلاح وسام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9130910047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غومال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فتيحة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9130910078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عمروش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أحلام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مسعودن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مويسي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قربوج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بزاز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أحمد يحي أمين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شافعي نصيرة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بشير شريف أحمد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9130912023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هنور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فوزية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9130912035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سفيان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417215044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417215044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41721504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417215044"/>
        <w:rPr>
          <w:rFonts w:eastAsia="Times New Roman"/>
        </w:rPr>
      </w:pPr>
      <w:r>
        <w:rPr>
          <w:rFonts w:eastAsia="Times New Roman"/>
        </w:rPr>
        <w:pict>
          <v:rect id="_x0000_i105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2039236868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</w:tbl>
    <w:p w:rsidR="00EE0884" w:rsidRDefault="00EE0884">
      <w:pPr>
        <w:divId w:val="2039236868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17"/>
        <w:gridCol w:w="63"/>
        <w:gridCol w:w="117"/>
        <w:gridCol w:w="306"/>
        <w:gridCol w:w="129"/>
        <w:gridCol w:w="129"/>
        <w:gridCol w:w="305"/>
        <w:gridCol w:w="96"/>
        <w:gridCol w:w="96"/>
        <w:gridCol w:w="63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4"/>
        <w:gridCol w:w="64"/>
        <w:gridCol w:w="115"/>
        <w:gridCol w:w="189"/>
        <w:gridCol w:w="114"/>
        <w:gridCol w:w="64"/>
        <w:gridCol w:w="64"/>
        <w:gridCol w:w="236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349"/>
        <w:gridCol w:w="64"/>
        <w:gridCol w:w="64"/>
        <w:gridCol w:w="158"/>
        <w:gridCol w:w="64"/>
        <w:gridCol w:w="64"/>
        <w:gridCol w:w="158"/>
        <w:gridCol w:w="215"/>
        <w:gridCol w:w="64"/>
        <w:gridCol w:w="215"/>
        <w:gridCol w:w="64"/>
        <w:gridCol w:w="64"/>
        <w:gridCol w:w="528"/>
        <w:gridCol w:w="64"/>
        <w:gridCol w:w="64"/>
        <w:gridCol w:w="64"/>
        <w:gridCol w:w="64"/>
        <w:gridCol w:w="302"/>
        <w:gridCol w:w="320"/>
        <w:gridCol w:w="320"/>
        <w:gridCol w:w="875"/>
      </w:tblGrid>
      <w:tr w:rsidR="00EE0884">
        <w:trPr>
          <w:divId w:val="2039236868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جغرافية اقتصادية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H310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الافقية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NNNN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المقرن محمد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09130912022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درويش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حسين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زبيدة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قاضي نورة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هواري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سعيدة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09130912040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معزوزي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ابراهيم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عروج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شولي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إيمان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سوماتي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خليفي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بلقيس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شيخاوي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بومرزوق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فوزية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قفة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خلافلية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زميط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برافطة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رتيبة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رحالي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رميساء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جعيدي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غالية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عيسي نبيلة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كعوان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نعيمة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عمراوي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العربي رابح محمد أمين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بوبصلة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زرواطي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نزيهة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خروبي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نهمار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عناف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2039236868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2039236868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039236868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2039236868"/>
        <w:rPr>
          <w:rFonts w:eastAsia="Times New Roman"/>
        </w:rPr>
      </w:pPr>
      <w:r>
        <w:rPr>
          <w:rFonts w:eastAsia="Times New Roman"/>
        </w:rPr>
        <w:pict>
          <v:rect id="_x0000_i105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72692213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</w:tbl>
    <w:p w:rsidR="00EE0884" w:rsidRDefault="00EE0884">
      <w:pPr>
        <w:divId w:val="172692213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23"/>
        <w:gridCol w:w="63"/>
        <w:gridCol w:w="123"/>
        <w:gridCol w:w="317"/>
        <w:gridCol w:w="133"/>
        <w:gridCol w:w="133"/>
        <w:gridCol w:w="317"/>
        <w:gridCol w:w="99"/>
        <w:gridCol w:w="99"/>
        <w:gridCol w:w="64"/>
        <w:gridCol w:w="215"/>
        <w:gridCol w:w="64"/>
        <w:gridCol w:w="99"/>
        <w:gridCol w:w="99"/>
        <w:gridCol w:w="64"/>
        <w:gridCol w:w="64"/>
        <w:gridCol w:w="100"/>
        <w:gridCol w:w="164"/>
        <w:gridCol w:w="102"/>
        <w:gridCol w:w="125"/>
        <w:gridCol w:w="64"/>
        <w:gridCol w:w="294"/>
        <w:gridCol w:w="64"/>
        <w:gridCol w:w="117"/>
        <w:gridCol w:w="194"/>
        <w:gridCol w:w="117"/>
        <w:gridCol w:w="64"/>
        <w:gridCol w:w="64"/>
        <w:gridCol w:w="243"/>
        <w:gridCol w:w="105"/>
        <w:gridCol w:w="64"/>
        <w:gridCol w:w="170"/>
        <w:gridCol w:w="187"/>
        <w:gridCol w:w="114"/>
        <w:gridCol w:w="64"/>
        <w:gridCol w:w="246"/>
        <w:gridCol w:w="64"/>
        <w:gridCol w:w="64"/>
        <w:gridCol w:w="64"/>
        <w:gridCol w:w="64"/>
        <w:gridCol w:w="64"/>
        <w:gridCol w:w="118"/>
        <w:gridCol w:w="64"/>
        <w:gridCol w:w="64"/>
        <w:gridCol w:w="162"/>
        <w:gridCol w:w="64"/>
        <w:gridCol w:w="64"/>
        <w:gridCol w:w="162"/>
        <w:gridCol w:w="222"/>
        <w:gridCol w:w="64"/>
        <w:gridCol w:w="222"/>
        <w:gridCol w:w="64"/>
        <w:gridCol w:w="64"/>
        <w:gridCol w:w="548"/>
        <w:gridCol w:w="64"/>
        <w:gridCol w:w="64"/>
        <w:gridCol w:w="64"/>
        <w:gridCol w:w="64"/>
        <w:gridCol w:w="313"/>
        <w:gridCol w:w="332"/>
        <w:gridCol w:w="332"/>
        <w:gridCol w:w="911"/>
      </w:tblGrid>
      <w:tr w:rsidR="00EE0884">
        <w:trPr>
          <w:divId w:val="172692213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حركات التحرر في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افريقيا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اسيا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H308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WWW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سعادو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09120910075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حداد سارة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09130910147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مليكة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يخلف بشيرة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عبد الله وسام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الفضيل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أسماء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رحيل أمال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أورحمون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حليمة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فلاح وسام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9130910047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غومال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فتيحة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9130910078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عمروش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أحلام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مسعودن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مويسي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قربوج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بزاز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أحمد يحي أمين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شافعي نصيرة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بشير شريف أحمد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9130912023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هنور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فوزية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9130912035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سفيان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72692213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172692213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172692213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172692213"/>
        <w:rPr>
          <w:rFonts w:eastAsia="Times New Roman"/>
        </w:rPr>
      </w:pPr>
      <w:r>
        <w:rPr>
          <w:rFonts w:eastAsia="Times New Roman"/>
        </w:rPr>
        <w:pict>
          <v:rect id="_x0000_i105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73624010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</w:tbl>
    <w:p w:rsidR="00EE0884" w:rsidRDefault="00EE0884">
      <w:pPr>
        <w:divId w:val="7362401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23"/>
        <w:gridCol w:w="63"/>
        <w:gridCol w:w="123"/>
        <w:gridCol w:w="317"/>
        <w:gridCol w:w="133"/>
        <w:gridCol w:w="133"/>
        <w:gridCol w:w="317"/>
        <w:gridCol w:w="99"/>
        <w:gridCol w:w="99"/>
        <w:gridCol w:w="64"/>
        <w:gridCol w:w="215"/>
        <w:gridCol w:w="64"/>
        <w:gridCol w:w="99"/>
        <w:gridCol w:w="99"/>
        <w:gridCol w:w="64"/>
        <w:gridCol w:w="64"/>
        <w:gridCol w:w="100"/>
        <w:gridCol w:w="164"/>
        <w:gridCol w:w="102"/>
        <w:gridCol w:w="125"/>
        <w:gridCol w:w="64"/>
        <w:gridCol w:w="294"/>
        <w:gridCol w:w="64"/>
        <w:gridCol w:w="117"/>
        <w:gridCol w:w="194"/>
        <w:gridCol w:w="117"/>
        <w:gridCol w:w="64"/>
        <w:gridCol w:w="64"/>
        <w:gridCol w:w="243"/>
        <w:gridCol w:w="105"/>
        <w:gridCol w:w="64"/>
        <w:gridCol w:w="170"/>
        <w:gridCol w:w="187"/>
        <w:gridCol w:w="114"/>
        <w:gridCol w:w="64"/>
        <w:gridCol w:w="246"/>
        <w:gridCol w:w="64"/>
        <w:gridCol w:w="64"/>
        <w:gridCol w:w="64"/>
        <w:gridCol w:w="64"/>
        <w:gridCol w:w="64"/>
        <w:gridCol w:w="118"/>
        <w:gridCol w:w="64"/>
        <w:gridCol w:w="64"/>
        <w:gridCol w:w="162"/>
        <w:gridCol w:w="64"/>
        <w:gridCol w:w="64"/>
        <w:gridCol w:w="162"/>
        <w:gridCol w:w="222"/>
        <w:gridCol w:w="64"/>
        <w:gridCol w:w="222"/>
        <w:gridCol w:w="64"/>
        <w:gridCol w:w="64"/>
        <w:gridCol w:w="548"/>
        <w:gridCol w:w="64"/>
        <w:gridCol w:w="64"/>
        <w:gridCol w:w="64"/>
        <w:gridCol w:w="64"/>
        <w:gridCol w:w="313"/>
        <w:gridCol w:w="332"/>
        <w:gridCol w:w="332"/>
        <w:gridCol w:w="911"/>
      </w:tblGrid>
      <w:tr w:rsidR="00EE0884">
        <w:trPr>
          <w:divId w:val="73624010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حركات التحرر في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افريقيا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اسيا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H308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WWW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المقرن محمد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09130912022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درويش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حسين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زبيدة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قاضي نورة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هواري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سعيدة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09130912040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معزوزي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ابراهيم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عروج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شولي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إيمان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سوماتي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خليفي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بلقيس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شيخاوي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بومرزوق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فوزية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قفة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خلافلية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زميط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برافطة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رتيبة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رحالي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رميساء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جعيدي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غالية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عيسي نبيلة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كعوان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نعيمة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عمراوي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العربي رابح محمد أمين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بوبصلة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زرواطي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نزيهة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خروبي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نهمار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عناف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7362401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73624010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73624010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73624010"/>
        <w:rPr>
          <w:rFonts w:eastAsia="Times New Roman"/>
        </w:rPr>
      </w:pPr>
      <w:r>
        <w:rPr>
          <w:rFonts w:eastAsia="Times New Roman"/>
        </w:rPr>
        <w:pict>
          <v:rect id="_x0000_i106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39981584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</w:tbl>
    <w:p w:rsidR="00EE0884" w:rsidRDefault="00EE0884">
      <w:pPr>
        <w:divId w:val="39981584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17"/>
        <w:gridCol w:w="63"/>
        <w:gridCol w:w="117"/>
        <w:gridCol w:w="306"/>
        <w:gridCol w:w="129"/>
        <w:gridCol w:w="129"/>
        <w:gridCol w:w="305"/>
        <w:gridCol w:w="96"/>
        <w:gridCol w:w="96"/>
        <w:gridCol w:w="63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4"/>
        <w:gridCol w:w="64"/>
        <w:gridCol w:w="115"/>
        <w:gridCol w:w="189"/>
        <w:gridCol w:w="114"/>
        <w:gridCol w:w="64"/>
        <w:gridCol w:w="64"/>
        <w:gridCol w:w="236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349"/>
        <w:gridCol w:w="64"/>
        <w:gridCol w:w="64"/>
        <w:gridCol w:w="158"/>
        <w:gridCol w:w="64"/>
        <w:gridCol w:w="64"/>
        <w:gridCol w:w="158"/>
        <w:gridCol w:w="215"/>
        <w:gridCol w:w="64"/>
        <w:gridCol w:w="215"/>
        <w:gridCol w:w="64"/>
        <w:gridCol w:w="64"/>
        <w:gridCol w:w="528"/>
        <w:gridCol w:w="64"/>
        <w:gridCol w:w="64"/>
        <w:gridCol w:w="64"/>
        <w:gridCol w:w="64"/>
        <w:gridCol w:w="302"/>
        <w:gridCol w:w="320"/>
        <w:gridCol w:w="320"/>
        <w:gridCol w:w="875"/>
      </w:tblGrid>
      <w:tr w:rsidR="00EE0884">
        <w:trPr>
          <w:divId w:val="39981584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لغة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اجنبية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H311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الافقية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NNNN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سعادو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09120910075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حداد سارة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09130910147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سيار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مليكة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يخلف بشيرة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عبد الله وسام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الفضيل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أسماء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رحيل أمال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أورحمون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حليمة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فلاح وسام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9130910047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سعيداني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غومال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فتيحة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9130910078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عمروش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أحلام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مسعودن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مويسي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قربوج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بزاز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أحمد يحي أمين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شافعي نصيرة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بشير شريف أحمد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9130912023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هنور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فوزية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9130912035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سفيان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39981584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39981584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39981584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39981584"/>
        <w:rPr>
          <w:rFonts w:eastAsia="Times New Roman"/>
        </w:rPr>
      </w:pPr>
      <w:r>
        <w:rPr>
          <w:rFonts w:eastAsia="Times New Roman"/>
        </w:rPr>
        <w:pict>
          <v:rect id="_x0000_i106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273101635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</w:tbl>
    <w:p w:rsidR="00EE0884" w:rsidRDefault="00EE0884">
      <w:pPr>
        <w:divId w:val="273101635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117"/>
        <w:gridCol w:w="63"/>
        <w:gridCol w:w="117"/>
        <w:gridCol w:w="306"/>
        <w:gridCol w:w="129"/>
        <w:gridCol w:w="129"/>
        <w:gridCol w:w="305"/>
        <w:gridCol w:w="96"/>
        <w:gridCol w:w="96"/>
        <w:gridCol w:w="63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4"/>
        <w:gridCol w:w="64"/>
        <w:gridCol w:w="115"/>
        <w:gridCol w:w="189"/>
        <w:gridCol w:w="114"/>
        <w:gridCol w:w="64"/>
        <w:gridCol w:w="64"/>
        <w:gridCol w:w="236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349"/>
        <w:gridCol w:w="64"/>
        <w:gridCol w:w="64"/>
        <w:gridCol w:w="158"/>
        <w:gridCol w:w="64"/>
        <w:gridCol w:w="64"/>
        <w:gridCol w:w="158"/>
        <w:gridCol w:w="215"/>
        <w:gridCol w:w="64"/>
        <w:gridCol w:w="215"/>
        <w:gridCol w:w="64"/>
        <w:gridCol w:w="64"/>
        <w:gridCol w:w="528"/>
        <w:gridCol w:w="64"/>
        <w:gridCol w:w="64"/>
        <w:gridCol w:w="64"/>
        <w:gridCol w:w="64"/>
        <w:gridCol w:w="302"/>
        <w:gridCol w:w="320"/>
        <w:gridCol w:w="320"/>
        <w:gridCol w:w="875"/>
      </w:tblGrid>
      <w:tr w:rsidR="00EE0884">
        <w:trPr>
          <w:divId w:val="273101635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الثالثة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الخامس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لغة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اجنبية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H311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الافقية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NNNN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المقرن محمد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09130912022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درويش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حسين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زبيدة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قاضي نورة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09130912039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هواري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سعيدة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09130912040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معزوزي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ابراهيم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عروج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9130910004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شولي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إيمان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سوماتي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خليفي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بلقيس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شيخاوي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9130910031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بومرزوق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فوزية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قفة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9130910033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لبنى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خلافلية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وهيبة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زميط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حسناء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9130910089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برافطة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رتيبة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رحالي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رميساء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9130910099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جعيدي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سواس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غالية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عيسي نبيلة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كعوان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نعيمة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عمراوي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9130910129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17.75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العربي رابح محمد أمين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بوبصلة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9130912006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زرواطي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نزيهة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9130912007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خروبي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عائشة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9130912009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نهمار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زينب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9130912018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E0884" w:rsidRDefault="00EE088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عناف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سميرة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E0884" w:rsidRDefault="00EE088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9130912019</w:t>
            </w: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273101635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E0884">
        <w:trPr>
          <w:divId w:val="273101635"/>
          <w:tblCellSpacing w:w="15" w:type="dxa"/>
        </w:trPr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0884">
        <w:trPr>
          <w:divId w:val="273101635"/>
          <w:tblCellSpacing w:w="15" w:type="dxa"/>
        </w:trPr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0884" w:rsidRDefault="00EE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884" w:rsidRDefault="00EE0884">
      <w:pPr>
        <w:divId w:val="273101635"/>
        <w:rPr>
          <w:rFonts w:eastAsia="Times New Roman"/>
        </w:rPr>
      </w:pPr>
      <w:r>
        <w:rPr>
          <w:rFonts w:eastAsia="Times New Roman"/>
        </w:rPr>
        <w:pict>
          <v:rect id="_x0000_i1068" style="width:0;height:1.5pt" o:hralign="center" o:hrstd="t" o:hr="t" fillcolor="#a0a0a0" stroked="f"/>
        </w:pict>
      </w:r>
    </w:p>
    <w:p w:rsidR="00000000" w:rsidRDefault="00A8393C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2"/>
  <w:proofState w:spelling="clean"/>
  <w:attachedTemplate r:id="rId1"/>
  <w:defaultTabStop w:val="708"/>
  <w:hyphenationZone w:val="420"/>
  <w:noPunctuationKerning/>
  <w:characterSpacingControl w:val="doNotCompress"/>
  <w:compat/>
  <w:rsids>
    <w:rsidRoot w:val="00CC11DB"/>
    <w:rsid w:val="00A8393C"/>
    <w:rsid w:val="00CC11DB"/>
    <w:rsid w:val="00EE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5997</Words>
  <Characters>32989</Characters>
  <Application>Microsoft Office Word</Application>
  <DocSecurity>0</DocSecurity>
  <Lines>274</Lines>
  <Paragraphs>77</Paragraphs>
  <ScaleCrop>false</ScaleCrop>
  <Company/>
  <LinksUpToDate>false</LinksUpToDate>
  <CharactersWithSpaces>38909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</dc:creator>
  <cp:lastModifiedBy>Dash</cp:lastModifiedBy>
  <cp:revision>3</cp:revision>
  <dcterms:created xsi:type="dcterms:W3CDTF">2016-02-11T12:46:00Z</dcterms:created>
  <dcterms:modified xsi:type="dcterms:W3CDTF">2016-02-11T12:46:00Z</dcterms:modified>
</cp:coreProperties>
</file>